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551"/>
        <w:gridCol w:w="2835"/>
      </w:tblGrid>
      <w:tr w:rsidR="00DC007D" w:rsidRPr="004B3199" w:rsidTr="00475AD7">
        <w:tc>
          <w:tcPr>
            <w:tcW w:w="2694" w:type="dxa"/>
          </w:tcPr>
          <w:p w:rsidR="00DC007D" w:rsidRPr="004B3199" w:rsidRDefault="00DC007D" w:rsidP="00475AD7">
            <w:pPr>
              <w:pStyle w:val="5"/>
              <w:ind w:right="82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33500" cy="1476375"/>
                  <wp:effectExtent l="0" t="0" r="0" b="0"/>
                  <wp:docPr id="4" name="Рисунок 4" descr="min_obr_emb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_obr_emb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DC007D" w:rsidRPr="004B3199" w:rsidRDefault="00DC007D" w:rsidP="00475AD7">
            <w:pPr>
              <w:pStyle w:val="5"/>
              <w:ind w:right="82"/>
              <w:rPr>
                <w:lang w:val="ru-RU"/>
              </w:rPr>
            </w:pPr>
            <w:r>
              <w:rPr>
                <w:rFonts w:ascii="Arial" w:hAnsi="Arial" w:cs="Arial"/>
                <w:noProof/>
                <w:color w:val="0053BB"/>
                <w:sz w:val="20"/>
                <w:szCs w:val="20"/>
                <w:lang w:val="ru-RU"/>
              </w:rPr>
              <w:drawing>
                <wp:inline distT="0" distB="0" distL="0" distR="0">
                  <wp:extent cx="1419225" cy="1438275"/>
                  <wp:effectExtent l="0" t="0" r="0" b="0"/>
                  <wp:docPr id="3" name="Рисунок 3" descr="gerb_kurganskoj_oblasti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gerb_kurganskoj_obla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C007D" w:rsidRPr="004B3199" w:rsidRDefault="00D03400" w:rsidP="00475AD7">
            <w:pPr>
              <w:pStyle w:val="5"/>
              <w:ind w:right="82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243EEFE" wp14:editId="43345686">
                  <wp:extent cx="647700" cy="1200150"/>
                  <wp:effectExtent l="0" t="0" r="0" b="0"/>
                  <wp:docPr id="5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55" cy="119469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C007D" w:rsidRPr="004B3199" w:rsidRDefault="00DC007D" w:rsidP="00475AD7">
            <w:pPr>
              <w:pStyle w:val="5"/>
              <w:ind w:right="82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562100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C00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007D" w:rsidRDefault="00DC007D" w:rsidP="00DC00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007D" w:rsidRDefault="00DC007D" w:rsidP="00DC0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DC007D" w:rsidRDefault="00DC007D" w:rsidP="00DC0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DC007D" w:rsidRDefault="00DC007D" w:rsidP="00DC0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DC007D" w:rsidRDefault="00DC007D" w:rsidP="00DC0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DC007D" w:rsidRDefault="00691182" w:rsidP="00DC0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691182" w:rsidRDefault="00691182" w:rsidP="00DC00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91182" w:rsidRDefault="00691182" w:rsidP="00DC00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007D" w:rsidRPr="00DC007D" w:rsidRDefault="00DC007D" w:rsidP="00DC007D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C007D">
        <w:rPr>
          <w:rFonts w:ascii="Times New Roman" w:hAnsi="Times New Roman"/>
          <w:b/>
          <w:sz w:val="40"/>
          <w:szCs w:val="40"/>
        </w:rPr>
        <w:t>Всероссийская научно-практическ</w:t>
      </w:r>
      <w:r>
        <w:rPr>
          <w:rFonts w:ascii="Times New Roman" w:hAnsi="Times New Roman"/>
          <w:b/>
          <w:sz w:val="40"/>
          <w:szCs w:val="40"/>
        </w:rPr>
        <w:t>ая</w:t>
      </w:r>
      <w:r w:rsidRPr="00DC007D">
        <w:rPr>
          <w:rFonts w:ascii="Times New Roman" w:hAnsi="Times New Roman"/>
          <w:b/>
          <w:sz w:val="40"/>
          <w:szCs w:val="40"/>
        </w:rPr>
        <w:t xml:space="preserve"> конференции</w:t>
      </w:r>
    </w:p>
    <w:p w:rsidR="00691182" w:rsidRDefault="00691182" w:rsidP="00DC007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C007D" w:rsidRPr="00DC007D" w:rsidRDefault="00DC007D" w:rsidP="00DC007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C007D">
        <w:rPr>
          <w:rFonts w:ascii="Times New Roman" w:hAnsi="Times New Roman"/>
          <w:b/>
          <w:sz w:val="40"/>
          <w:szCs w:val="40"/>
        </w:rPr>
        <w:t>«</w:t>
      </w:r>
      <w:r w:rsidRPr="00DC007D">
        <w:rPr>
          <w:rFonts w:ascii="Times New Roman" w:hAnsi="Times New Roman"/>
          <w:b/>
          <w:i/>
          <w:sz w:val="40"/>
          <w:szCs w:val="40"/>
        </w:rPr>
        <w:t>Молодежь в поисках разрешения современных экологических вызовов</w:t>
      </w:r>
      <w:r w:rsidRPr="00DC007D">
        <w:rPr>
          <w:rFonts w:ascii="Times New Roman" w:hAnsi="Times New Roman"/>
          <w:b/>
          <w:sz w:val="40"/>
          <w:szCs w:val="40"/>
        </w:rPr>
        <w:t>»</w:t>
      </w:r>
    </w:p>
    <w:p w:rsidR="00DC007D" w:rsidRDefault="00DC007D" w:rsidP="00691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182" w:rsidRDefault="00691182" w:rsidP="00691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182" w:rsidRDefault="00691182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182" w:rsidRDefault="00691182" w:rsidP="00DC007D">
      <w:pPr>
        <w:spacing w:after="0" w:line="220" w:lineRule="exact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07D" w:rsidRPr="00597FBA" w:rsidRDefault="00DC007D" w:rsidP="00DC007D">
      <w:pPr>
        <w:spacing w:after="0" w:line="220" w:lineRule="exact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FBA">
        <w:rPr>
          <w:rFonts w:ascii="Times New Roman" w:hAnsi="Times New Roman"/>
          <w:b/>
          <w:bCs/>
          <w:sz w:val="24"/>
          <w:szCs w:val="24"/>
        </w:rPr>
        <w:t>Оргкомитет конференции:</w:t>
      </w:r>
    </w:p>
    <w:p w:rsidR="00DC007D" w:rsidRDefault="00DC007D" w:rsidP="00DC007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Дубив, </w:t>
      </w:r>
      <w:r w:rsidRPr="004D40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 w:rsidRPr="004D40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06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4D4068">
        <w:rPr>
          <w:rFonts w:ascii="Times New Roman" w:hAnsi="Times New Roman"/>
          <w:sz w:val="24"/>
          <w:szCs w:val="24"/>
        </w:rPr>
        <w:t>, доцент</w:t>
      </w:r>
      <w:r>
        <w:rPr>
          <w:rFonts w:ascii="Times New Roman" w:hAnsi="Times New Roman"/>
          <w:sz w:val="24"/>
          <w:szCs w:val="24"/>
        </w:rPr>
        <w:t xml:space="preserve">, ректор </w:t>
      </w:r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«Курганский государственный университет»,</w:t>
      </w:r>
      <w:r w:rsidRPr="0092117A">
        <w:rPr>
          <w:rFonts w:ascii="Times New Roman" w:hAnsi="Times New Roman"/>
          <w:sz w:val="24"/>
          <w:szCs w:val="24"/>
        </w:rPr>
        <w:t xml:space="preserve"> председатель оргкомитета</w:t>
      </w:r>
      <w:r>
        <w:rPr>
          <w:rFonts w:ascii="Times New Roman" w:hAnsi="Times New Roman"/>
          <w:sz w:val="24"/>
          <w:szCs w:val="24"/>
        </w:rPr>
        <w:t>;</w:t>
      </w:r>
    </w:p>
    <w:p w:rsidR="00DC007D" w:rsidRDefault="00DC007D" w:rsidP="00DC007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</w:t>
      </w:r>
      <w:r w:rsidRPr="00921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Несговорова</w:t>
      </w:r>
      <w:r w:rsidRPr="0092117A">
        <w:rPr>
          <w:rFonts w:ascii="Times New Roman" w:hAnsi="Times New Roman"/>
          <w:sz w:val="24"/>
          <w:szCs w:val="24"/>
        </w:rPr>
        <w:t xml:space="preserve">, </w:t>
      </w:r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д-р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наук, профессор, 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заведующий</w:t>
      </w:r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кафедр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географии, фундаментальной экологии и природопользования </w:t>
      </w:r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«Курганский государственный университет»,</w:t>
      </w:r>
      <w:r w:rsidRPr="00921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92117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92117A">
        <w:rPr>
          <w:rFonts w:ascii="Times New Roman" w:hAnsi="Times New Roman"/>
          <w:sz w:val="24"/>
          <w:szCs w:val="24"/>
        </w:rPr>
        <w:t xml:space="preserve"> оргкомитета</w:t>
      </w:r>
      <w:r>
        <w:rPr>
          <w:rFonts w:ascii="Times New Roman" w:hAnsi="Times New Roman"/>
          <w:sz w:val="24"/>
          <w:szCs w:val="24"/>
        </w:rPr>
        <w:t>;</w:t>
      </w:r>
    </w:p>
    <w:p w:rsidR="00DC007D" w:rsidRPr="00D30049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Николаев, председатель Курганского областного отделения (Зауральского) ВОО РГО;</w:t>
      </w:r>
    </w:p>
    <w:p w:rsidR="00DC007D" w:rsidRPr="00C5695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А.В. Шаров, канд. хим. наук, директор института естественных наук </w:t>
      </w:r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9211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Курганский государственный университет»</w:t>
      </w:r>
      <w:r w:rsidRPr="00C5695D">
        <w:rPr>
          <w:rFonts w:ascii="Times New Roman" w:hAnsi="Times New Roman"/>
          <w:sz w:val="24"/>
          <w:szCs w:val="24"/>
        </w:rPr>
        <w:t>;</w:t>
      </w:r>
    </w:p>
    <w:p w:rsidR="00DC007D" w:rsidRPr="00C5695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О.Г. Завьялова, 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д-р географ</w:t>
      </w:r>
      <w:proofErr w:type="gram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аук, доцент, профессор кафедры географии, фундаментальной экологии и природопользования ФГБОУ ВО «Курганский государственный университет», член РГО;</w:t>
      </w:r>
    </w:p>
    <w:p w:rsidR="00DC007D" w:rsidRPr="00C5695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Е.А. </w:t>
      </w:r>
      <w:proofErr w:type="spellStart"/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Тебенькова</w:t>
      </w:r>
      <w:proofErr w:type="spellEnd"/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д-р </w:t>
      </w:r>
      <w:proofErr w:type="spell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пед</w:t>
      </w:r>
      <w:proofErr w:type="spell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профессор кафедры географии, фундаментальной экологии и природопользования ФГБОУ </w:t>
      </w:r>
      <w:proofErr w:type="gram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proofErr w:type="gram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 «Курганский государственный университет»;</w:t>
      </w:r>
    </w:p>
    <w:p w:rsidR="00DC007D" w:rsidRPr="00C5695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95D">
        <w:rPr>
          <w:rFonts w:ascii="Times New Roman" w:hAnsi="Times New Roman"/>
          <w:spacing w:val="-1"/>
          <w:sz w:val="24"/>
          <w:szCs w:val="24"/>
        </w:rPr>
        <w:t xml:space="preserve">И.Т. Гайсин, 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д-р </w:t>
      </w:r>
      <w:proofErr w:type="spell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пед</w:t>
      </w:r>
      <w:proofErr w:type="spell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профессор,  </w:t>
      </w:r>
      <w:r w:rsidRPr="00C5695D">
        <w:rPr>
          <w:rFonts w:ascii="Times New Roman" w:hAnsi="Times New Roman"/>
          <w:spacing w:val="-1"/>
          <w:sz w:val="24"/>
          <w:szCs w:val="24"/>
        </w:rPr>
        <w:t xml:space="preserve">заведующий кафедрой теории и методики географического и экологического образования </w:t>
      </w:r>
      <w:r w:rsidRPr="00C5695D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C5695D">
        <w:rPr>
          <w:rFonts w:ascii="Times New Roman" w:hAnsi="Times New Roman"/>
          <w:sz w:val="24"/>
          <w:szCs w:val="24"/>
        </w:rPr>
        <w:t>ВО</w:t>
      </w:r>
      <w:proofErr w:type="gramEnd"/>
      <w:r w:rsidRPr="00C5695D">
        <w:rPr>
          <w:rFonts w:ascii="Times New Roman" w:hAnsi="Times New Roman"/>
          <w:sz w:val="24"/>
          <w:szCs w:val="24"/>
        </w:rPr>
        <w:t xml:space="preserve"> "Казанский (Приволжский) федеральный университет"</w:t>
      </w:r>
      <w:r w:rsidRPr="00C5695D">
        <w:rPr>
          <w:rFonts w:ascii="Times New Roman" w:hAnsi="Times New Roman"/>
          <w:spacing w:val="-1"/>
          <w:sz w:val="24"/>
          <w:szCs w:val="24"/>
        </w:rPr>
        <w:t xml:space="preserve">; </w:t>
      </w:r>
    </w:p>
    <w:p w:rsidR="00DC007D" w:rsidRPr="00C5695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95D">
        <w:rPr>
          <w:rFonts w:ascii="Times New Roman" w:hAnsi="Times New Roman"/>
          <w:spacing w:val="-6"/>
          <w:sz w:val="24"/>
          <w:szCs w:val="24"/>
        </w:rPr>
        <w:t xml:space="preserve">Л.В. Моисеева,  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д-р </w:t>
      </w:r>
      <w:proofErr w:type="spell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пед</w:t>
      </w:r>
      <w:proofErr w:type="spell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профессор,  профессор кафедры теории и методики физической культуры и спорта </w:t>
      </w:r>
      <w:r w:rsidRPr="00C5695D">
        <w:rPr>
          <w:rFonts w:ascii="Times New Roman" w:hAnsi="Times New Roman"/>
          <w:spacing w:val="-6"/>
          <w:sz w:val="24"/>
          <w:szCs w:val="24"/>
        </w:rPr>
        <w:t xml:space="preserve">ФГБОУ </w:t>
      </w:r>
      <w:proofErr w:type="gramStart"/>
      <w:r w:rsidRPr="00C5695D">
        <w:rPr>
          <w:rFonts w:ascii="Times New Roman" w:hAnsi="Times New Roman"/>
          <w:spacing w:val="-6"/>
          <w:sz w:val="24"/>
          <w:szCs w:val="24"/>
        </w:rPr>
        <w:t>ВО</w:t>
      </w:r>
      <w:proofErr w:type="gramEnd"/>
      <w:r w:rsidRPr="00C5695D">
        <w:rPr>
          <w:rFonts w:ascii="Times New Roman" w:hAnsi="Times New Roman"/>
          <w:spacing w:val="-6"/>
          <w:sz w:val="24"/>
          <w:szCs w:val="24"/>
        </w:rPr>
        <w:t xml:space="preserve"> «Уральский государственный педагогический университет»;</w:t>
      </w:r>
    </w:p>
    <w:p w:rsidR="00DC007D" w:rsidRPr="00C5695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95D">
        <w:rPr>
          <w:rFonts w:ascii="Times New Roman" w:hAnsi="Times New Roman"/>
          <w:spacing w:val="-1"/>
          <w:sz w:val="24"/>
          <w:szCs w:val="24"/>
        </w:rPr>
        <w:t xml:space="preserve">Н.З. Смирнова, 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д-р </w:t>
      </w:r>
      <w:proofErr w:type="spell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пед</w:t>
      </w:r>
      <w:proofErr w:type="spell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профессор,  профессор кафедры </w:t>
      </w:r>
      <w:r w:rsidRPr="00C5695D">
        <w:rPr>
          <w:rFonts w:ascii="Times New Roman" w:hAnsi="Times New Roman"/>
          <w:spacing w:val="-1"/>
          <w:sz w:val="24"/>
          <w:szCs w:val="24"/>
        </w:rPr>
        <w:t xml:space="preserve">физиологии человека и методики обучения биологии </w:t>
      </w:r>
      <w:r w:rsidRPr="00C5695D">
        <w:rPr>
          <w:rFonts w:ascii="Times New Roman" w:hAnsi="Times New Roman"/>
          <w:spacing w:val="-6"/>
          <w:sz w:val="24"/>
          <w:szCs w:val="24"/>
        </w:rPr>
        <w:t xml:space="preserve">ФГБОУ </w:t>
      </w:r>
      <w:proofErr w:type="gramStart"/>
      <w:r w:rsidRPr="00C5695D">
        <w:rPr>
          <w:rFonts w:ascii="Times New Roman" w:hAnsi="Times New Roman"/>
          <w:spacing w:val="-6"/>
          <w:sz w:val="24"/>
          <w:szCs w:val="24"/>
        </w:rPr>
        <w:t>ВО</w:t>
      </w:r>
      <w:proofErr w:type="gramEnd"/>
      <w:r w:rsidRPr="00C5695D">
        <w:rPr>
          <w:rFonts w:ascii="Times New Roman" w:hAnsi="Times New Roman"/>
          <w:spacing w:val="-6"/>
          <w:sz w:val="24"/>
          <w:szCs w:val="24"/>
        </w:rPr>
        <w:t xml:space="preserve"> «</w:t>
      </w:r>
      <w:r w:rsidRPr="00C5695D">
        <w:rPr>
          <w:rFonts w:ascii="Times New Roman" w:hAnsi="Times New Roman"/>
          <w:spacing w:val="-1"/>
          <w:sz w:val="24"/>
          <w:szCs w:val="24"/>
        </w:rPr>
        <w:t>Красноярский государственный педагогический университет им. В.П. Астафьева»;</w:t>
      </w:r>
    </w:p>
    <w:p w:rsidR="00DC007D" w:rsidRPr="0042651E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И.М. Швец, 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д-р </w:t>
      </w:r>
      <w:proofErr w:type="spell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пед</w:t>
      </w:r>
      <w:proofErr w:type="spell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. наук, профессор,  профессор кафедры </w:t>
      </w:r>
      <w:r w:rsidRPr="00C5695D">
        <w:rPr>
          <w:rFonts w:ascii="Times New Roman" w:hAnsi="Times New Roman"/>
          <w:spacing w:val="-4"/>
          <w:sz w:val="24"/>
          <w:szCs w:val="24"/>
        </w:rPr>
        <w:t xml:space="preserve">биофизики ФГАОУ </w:t>
      </w:r>
      <w:proofErr w:type="gramStart"/>
      <w:r w:rsidRPr="00C5695D">
        <w:rPr>
          <w:rFonts w:ascii="Times New Roman" w:hAnsi="Times New Roman"/>
          <w:spacing w:val="-4"/>
          <w:sz w:val="24"/>
          <w:szCs w:val="24"/>
        </w:rPr>
        <w:t>ВО</w:t>
      </w:r>
      <w:proofErr w:type="gramEnd"/>
      <w:r w:rsidRPr="00C5695D">
        <w:rPr>
          <w:rFonts w:ascii="Times New Roman" w:hAnsi="Times New Roman"/>
          <w:spacing w:val="-4"/>
          <w:sz w:val="24"/>
          <w:szCs w:val="24"/>
        </w:rPr>
        <w:t xml:space="preserve"> «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Национальный исследовательский Нижегородский государственный университет им. Н.И. Лобачевского»</w:t>
      </w:r>
      <w:r w:rsidRPr="00C5695D">
        <w:rPr>
          <w:rFonts w:ascii="Times New Roman" w:hAnsi="Times New Roman"/>
          <w:spacing w:val="-4"/>
          <w:sz w:val="24"/>
          <w:szCs w:val="24"/>
        </w:rPr>
        <w:t>;</w:t>
      </w:r>
    </w:p>
    <w:p w:rsidR="00DC007D" w:rsidRPr="00694217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217">
        <w:rPr>
          <w:rFonts w:ascii="Times New Roman" w:hAnsi="Times New Roman"/>
          <w:sz w:val="24"/>
          <w:szCs w:val="24"/>
        </w:rPr>
        <w:t xml:space="preserve">Е.П. Богданова, </w:t>
      </w:r>
      <w:r w:rsidRPr="006942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канд. </w:t>
      </w:r>
      <w:proofErr w:type="spellStart"/>
      <w:r w:rsidRPr="006942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6942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наук, доцент кафедры </w:t>
      </w:r>
      <w:r w:rsidRPr="00694217"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географии, фундаментальной экологии и природопользования ФГБОУ </w:t>
      </w:r>
      <w:proofErr w:type="gramStart"/>
      <w:r w:rsidRPr="00694217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proofErr w:type="gramEnd"/>
      <w:r w:rsidRPr="00694217">
        <w:rPr>
          <w:rFonts w:ascii="Times New Roman" w:hAnsi="Times New Roman"/>
          <w:sz w:val="24"/>
          <w:szCs w:val="24"/>
          <w:shd w:val="clear" w:color="auto" w:fill="FFFFFF"/>
        </w:rPr>
        <w:t xml:space="preserve"> «Курганский государственный университет»;</w:t>
      </w:r>
    </w:p>
    <w:p w:rsidR="00DC007D" w:rsidRPr="00694217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2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В.Н. Лебедев,  канд. сельхоз. наук, доцент, доцент кафедры ботаники и экологии ФГБОУ </w:t>
      </w:r>
      <w:proofErr w:type="gramStart"/>
      <w:r w:rsidRPr="006942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6942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694217">
        <w:rPr>
          <w:rFonts w:ascii="Times New Roman" w:hAnsi="Times New Roman"/>
          <w:sz w:val="24"/>
          <w:szCs w:val="24"/>
        </w:rPr>
        <w:t>«Российский государственный педагогический университет им. А. И. Герцена»;</w:t>
      </w:r>
    </w:p>
    <w:p w:rsidR="00DC007D" w:rsidRPr="00031F48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Г.Г. </w:t>
      </w:r>
      <w:proofErr w:type="spellStart"/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Недюрмагомедов</w:t>
      </w:r>
      <w:proofErr w:type="spellEnd"/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канд. </w:t>
      </w:r>
      <w:proofErr w:type="spellStart"/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C569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наук, доцент, доцент кафедры педагогики </w:t>
      </w:r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proofErr w:type="gramEnd"/>
      <w:r w:rsidRPr="00C5695D">
        <w:rPr>
          <w:rFonts w:ascii="Times New Roman" w:hAnsi="Times New Roman"/>
          <w:sz w:val="24"/>
          <w:szCs w:val="24"/>
          <w:shd w:val="clear" w:color="auto" w:fill="FFFFFF"/>
        </w:rPr>
        <w:t xml:space="preserve"> «Дагестанский государственный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педагогический университет»;</w:t>
      </w:r>
    </w:p>
    <w:p w:rsidR="00DC007D" w:rsidRPr="00DC007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А.В. Зырянов</w:t>
      </w:r>
      <w:r w:rsidRPr="00031F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начальник </w:t>
      </w:r>
      <w:r w:rsidRPr="00031F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31F4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отдела охраны окружающей среды </w:t>
      </w:r>
      <w:r w:rsidRPr="00031F48">
        <w:rPr>
          <w:rFonts w:ascii="Times New Roman" w:hAnsi="Times New Roman"/>
          <w:sz w:val="24"/>
          <w:szCs w:val="24"/>
          <w:shd w:val="clear" w:color="auto" w:fill="FFFFFF"/>
        </w:rPr>
        <w:t>управления экологии</w:t>
      </w:r>
      <w:proofErr w:type="gramEnd"/>
      <w:r w:rsidRPr="00031F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261CC">
        <w:rPr>
          <w:rFonts w:ascii="Times New Roman" w:hAnsi="Times New Roman"/>
          <w:sz w:val="24"/>
          <w:szCs w:val="24"/>
          <w:shd w:val="clear" w:color="auto" w:fill="FFFFFF"/>
        </w:rPr>
        <w:t>и недропользования Департамент природных ресурсов и охраны окружающей среды Курганской области;</w:t>
      </w:r>
    </w:p>
    <w:p w:rsidR="00DC007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07D">
        <w:rPr>
          <w:rFonts w:ascii="Times New Roman" w:hAnsi="Times New Roman"/>
          <w:sz w:val="24"/>
          <w:szCs w:val="24"/>
        </w:rPr>
        <w:t>Е.Н. Охапкина, председатель Курганская областная организация профсоюза работников народного образования и науки РФ.</w:t>
      </w:r>
    </w:p>
    <w:p w:rsidR="00DC007D" w:rsidRPr="00DC007D" w:rsidRDefault="00DC007D" w:rsidP="00DC007D">
      <w:pPr>
        <w:pStyle w:val="aa"/>
        <w:numPr>
          <w:ilvl w:val="0"/>
          <w:numId w:val="1"/>
        </w:numPr>
        <w:tabs>
          <w:tab w:val="left" w:pos="709"/>
          <w:tab w:val="left" w:pos="130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07D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DC007D">
        <w:rPr>
          <w:rFonts w:ascii="Times New Roman" w:hAnsi="Times New Roman"/>
          <w:sz w:val="24"/>
          <w:szCs w:val="24"/>
        </w:rPr>
        <w:t>Сендык</w:t>
      </w:r>
      <w:proofErr w:type="spellEnd"/>
      <w:r w:rsidRPr="00DC007D">
        <w:rPr>
          <w:rFonts w:ascii="Times New Roman" w:hAnsi="Times New Roman"/>
          <w:sz w:val="24"/>
          <w:szCs w:val="24"/>
        </w:rPr>
        <w:t xml:space="preserve">, руководитель студенческого клуба «Патриот» ФГБОУ </w:t>
      </w:r>
      <w:proofErr w:type="gramStart"/>
      <w:r w:rsidRPr="00DC007D">
        <w:rPr>
          <w:rFonts w:ascii="Times New Roman" w:hAnsi="Times New Roman"/>
          <w:sz w:val="24"/>
          <w:szCs w:val="24"/>
        </w:rPr>
        <w:t>ВО</w:t>
      </w:r>
      <w:proofErr w:type="gramEnd"/>
      <w:r w:rsidRPr="00DC007D">
        <w:rPr>
          <w:rFonts w:ascii="Times New Roman" w:hAnsi="Times New Roman"/>
          <w:sz w:val="24"/>
          <w:szCs w:val="24"/>
        </w:rPr>
        <w:t xml:space="preserve"> «Курганский государственный университет».</w:t>
      </w: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7D" w:rsidRDefault="00DC007D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82" w:rsidRDefault="00691182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82" w:rsidRDefault="00D96A74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ED478E" w:rsidRPr="00DC007D">
        <w:rPr>
          <w:rFonts w:ascii="Times New Roman" w:hAnsi="Times New Roman" w:cs="Times New Roman"/>
          <w:b/>
          <w:sz w:val="28"/>
          <w:szCs w:val="28"/>
        </w:rPr>
        <w:t>КРУГЛ</w:t>
      </w:r>
      <w:r w:rsidRPr="00DC007D">
        <w:rPr>
          <w:rFonts w:ascii="Times New Roman" w:hAnsi="Times New Roman" w:cs="Times New Roman"/>
          <w:b/>
          <w:sz w:val="28"/>
          <w:szCs w:val="28"/>
        </w:rPr>
        <w:t>ОГО</w:t>
      </w:r>
      <w:r w:rsidR="00ED478E" w:rsidRPr="00DC007D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DC007D">
        <w:rPr>
          <w:rFonts w:ascii="Times New Roman" w:hAnsi="Times New Roman" w:cs="Times New Roman"/>
          <w:b/>
          <w:sz w:val="28"/>
          <w:szCs w:val="28"/>
        </w:rPr>
        <w:t>А</w:t>
      </w:r>
    </w:p>
    <w:p w:rsidR="00DB61B3" w:rsidRPr="00DC007D" w:rsidRDefault="00D96A74" w:rsidP="00DB6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7D"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НАУЧНО-ПРАКТИЧЕСКОЙ КОНФЕРЕНЦИИ </w:t>
      </w:r>
    </w:p>
    <w:p w:rsidR="00DB61B3" w:rsidRDefault="00DB61B3" w:rsidP="00DB61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1B3">
        <w:rPr>
          <w:rFonts w:ascii="Times New Roman" w:hAnsi="Times New Roman" w:cs="Times New Roman"/>
          <w:sz w:val="28"/>
          <w:szCs w:val="28"/>
        </w:rPr>
        <w:t>«</w:t>
      </w:r>
      <w:r w:rsidRPr="00DB61B3">
        <w:rPr>
          <w:rFonts w:ascii="Times New Roman" w:hAnsi="Times New Roman" w:cs="Times New Roman"/>
          <w:b/>
          <w:i/>
          <w:sz w:val="28"/>
          <w:szCs w:val="28"/>
        </w:rPr>
        <w:t>МОЛОДЕЖЬ В ПОИСКАХ РАЗРЕШЕНИЯ СОВРЕМЕННЫХ ЭКОЛОГИЧЕСКИХ ВЫЗОВОВ»</w:t>
      </w:r>
    </w:p>
    <w:p w:rsidR="00DF4FFD" w:rsidRPr="00DF4FFD" w:rsidRDefault="00DB61B3" w:rsidP="00DF4FFD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4FFD">
        <w:rPr>
          <w:rFonts w:ascii="Times New Roman" w:hAnsi="Times New Roman" w:cs="Times New Roman"/>
          <w:b/>
          <w:i/>
          <w:sz w:val="24"/>
          <w:szCs w:val="24"/>
        </w:rPr>
        <w:t>10.04.2023 г. 13.00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адресу</w:t>
      </w:r>
      <w:r w:rsidR="0069118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ул</w:t>
      </w:r>
      <w:proofErr w:type="gram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.С</w:t>
      </w:r>
      <w:proofErr w:type="gram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оветская</w:t>
      </w:r>
      <w:proofErr w:type="spell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, 63 стр.4, конференц-зал (407)</w:t>
      </w:r>
    </w:p>
    <w:p w:rsidR="00DF4FFD" w:rsidRPr="00DF4FFD" w:rsidRDefault="00DF4FFD" w:rsidP="00DF4FF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или дистанционно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(подключение по ссылке)</w:t>
      </w:r>
      <w:r w:rsidR="00DC00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11" w:history="1">
        <w:r w:rsidRPr="002A3BD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https://kgsu.ktalk.ru/3927382</w:t>
        </w:r>
      </w:hyperlink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603D6D" w:rsidTr="00132131">
        <w:tc>
          <w:tcPr>
            <w:tcW w:w="10030" w:type="dxa"/>
          </w:tcPr>
          <w:p w:rsidR="00603D6D" w:rsidRPr="00603D6D" w:rsidRDefault="0060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Шаров Артем Владимирович</w:t>
            </w:r>
          </w:p>
          <w:p w:rsidR="00603D6D" w:rsidRPr="00603D6D" w:rsidRDefault="0060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Проректор по науке КГУ</w:t>
            </w:r>
          </w:p>
          <w:p w:rsidR="00603D6D" w:rsidRPr="00603D6D" w:rsidRDefault="00603D6D" w:rsidP="0060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</w:p>
        </w:tc>
      </w:tr>
      <w:tr w:rsidR="00132131" w:rsidTr="00132131">
        <w:tc>
          <w:tcPr>
            <w:tcW w:w="10030" w:type="dxa"/>
          </w:tcPr>
          <w:p w:rsidR="00132131" w:rsidRPr="008D6486" w:rsidRDefault="00132131" w:rsidP="00D61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Воробьев Сергей Дмитриевич</w:t>
            </w:r>
          </w:p>
          <w:p w:rsidR="00132131" w:rsidRPr="008D6486" w:rsidRDefault="00132131" w:rsidP="00D6190B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D6486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  <w:shd w:val="clear" w:color="auto" w:fill="FFFFFF"/>
              </w:rPr>
              <w:t>з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аместитель руководителя 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Уральского межрегионального управления Федеральной службы по надзору в сфере природопользования</w:t>
            </w:r>
          </w:p>
          <w:p w:rsidR="00132131" w:rsidRPr="008D6486" w:rsidRDefault="00132131" w:rsidP="00D6190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 РЕАЛИЗАЦИИ НАЦИОНАЛЬНОГО ПРОЕКТА «ЭКОЛОГИЯ» В КУРГАНСКОЙ ОБЛАСТИ</w:t>
            </w:r>
          </w:p>
        </w:tc>
      </w:tr>
      <w:tr w:rsidR="00132131" w:rsidTr="00132131">
        <w:tc>
          <w:tcPr>
            <w:tcW w:w="10030" w:type="dxa"/>
          </w:tcPr>
          <w:p w:rsidR="00132131" w:rsidRPr="008D6486" w:rsidRDefault="00132131" w:rsidP="00D61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Зырянов Александр Владимирович</w:t>
            </w:r>
          </w:p>
          <w:p w:rsidR="00132131" w:rsidRPr="008D6486" w:rsidRDefault="00132131" w:rsidP="00D619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D64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начальник  </w:t>
            </w:r>
            <w:proofErr w:type="gramStart"/>
            <w:r w:rsidRPr="008D64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отдела охраны окружающей среды 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управления экологии</w:t>
            </w:r>
            <w:proofErr w:type="gramEnd"/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 недропользования  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Департамента 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гражданской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  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защиты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 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охраны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  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окружающей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  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среды 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и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  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природных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  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ресурсов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  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Курганской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8D64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области</w:t>
            </w:r>
          </w:p>
          <w:p w:rsidR="00132131" w:rsidRPr="008D6486" w:rsidRDefault="00132131" w:rsidP="00D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 РЕАЛИЗАЦИИ НАЦИОНАЛЬНОГО ПРОЕКТА «ЭКОЛОГИЯ» В КУРГАНСКОЙ ОБЛАСТИ</w:t>
            </w:r>
          </w:p>
        </w:tc>
      </w:tr>
      <w:tr w:rsidR="00132131" w:rsidTr="00132131">
        <w:tc>
          <w:tcPr>
            <w:tcW w:w="10030" w:type="dxa"/>
          </w:tcPr>
          <w:p w:rsidR="00132131" w:rsidRPr="008D6486" w:rsidRDefault="00132131" w:rsidP="00D61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Шатных</w:t>
            </w:r>
            <w:proofErr w:type="spellEnd"/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Васильевич</w:t>
            </w:r>
          </w:p>
          <w:p w:rsidR="00132131" w:rsidRDefault="00132131" w:rsidP="00D61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доцент кафедры естественно-математического образования Института развития образования и социальных технологий</w:t>
            </w:r>
          </w:p>
          <w:p w:rsidR="00856124" w:rsidRPr="00856124" w:rsidRDefault="00856124" w:rsidP="00D6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ЭФФЕКТИВНЫЕ ЭКОЛОГО-ПЕДАГОГИЧЕСКИЕ ПРАКТИКИ В СИСТЕМЕ ОБЩЕГО ОБРАЗОВАНИЯ КУРГАНСКОЙ ОБЛАСТИ</w:t>
            </w:r>
          </w:p>
        </w:tc>
      </w:tr>
      <w:tr w:rsidR="00132131" w:rsidTr="00132131">
        <w:tc>
          <w:tcPr>
            <w:tcW w:w="10030" w:type="dxa"/>
          </w:tcPr>
          <w:p w:rsidR="00132131" w:rsidRPr="008D6486" w:rsidRDefault="00132131" w:rsidP="00D61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Тебенькова</w:t>
            </w:r>
            <w:proofErr w:type="spellEnd"/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Александровна</w:t>
            </w:r>
          </w:p>
          <w:p w:rsidR="00132131" w:rsidRPr="008D6486" w:rsidRDefault="00132131" w:rsidP="00D61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Профессор кафедры </w:t>
            </w:r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географии, фундаментальной экологии и природопользования ФГБОУ </w:t>
            </w:r>
            <w:proofErr w:type="gramStart"/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8D64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«Курганский государственный университет»</w:t>
            </w:r>
          </w:p>
          <w:p w:rsidR="00132131" w:rsidRPr="008D6486" w:rsidRDefault="00132131" w:rsidP="00C11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ИДЕНТИЧНОСТИ МОЛОДЕЖИ </w:t>
            </w:r>
            <w:r w:rsidR="00C111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D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НЕДЕКЛАРАТИВНЫ</w:t>
            </w:r>
            <w:r w:rsidR="00C1111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D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</w:t>
            </w:r>
            <w:r w:rsidR="00C1111B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8D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132131" w:rsidTr="00132131">
        <w:tc>
          <w:tcPr>
            <w:tcW w:w="10030" w:type="dxa"/>
          </w:tcPr>
          <w:p w:rsidR="00132131" w:rsidRPr="00A90661" w:rsidRDefault="00132131" w:rsidP="00603D6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Голубева Татьяна Брониславовна</w:t>
            </w:r>
            <w:proofErr w:type="gramStart"/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</w:p>
          <w:p w:rsidR="00132131" w:rsidRPr="00A90661" w:rsidRDefault="00132131" w:rsidP="00603D6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</w:pPr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Морозова Екатерина Викторовна</w:t>
            </w:r>
            <w:proofErr w:type="gramStart"/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2131" w:rsidRPr="00A90661" w:rsidRDefault="00132131" w:rsidP="00603D6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</w:pPr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Уральский федеральный университет, Екатеринбург, Россия</w:t>
            </w:r>
            <w:proofErr w:type="gramStart"/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32131" w:rsidRPr="00A90661" w:rsidRDefault="00132131" w:rsidP="00603D6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</w:pPr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Государственное казенное учреждение Свердловской области «Центр экологического мониторинга и контроля», Екатеринбург, Россия</w:t>
            </w:r>
            <w:proofErr w:type="gramStart"/>
            <w:r w:rsidRPr="00A90661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2131" w:rsidRDefault="00132131" w:rsidP="0060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02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ЭкологическиЕ  услугИ И МЕНТАЛИТЕТ ПОТЕНЦИАЛЬНЫХ ПОТРЕБИТЕЛЕЙ: ПРИМЕРЫ ПРОТИВОРЕЧИЙ</w:t>
            </w:r>
          </w:p>
        </w:tc>
      </w:tr>
      <w:tr w:rsidR="00132131" w:rsidTr="00132131">
        <w:tc>
          <w:tcPr>
            <w:tcW w:w="10030" w:type="dxa"/>
          </w:tcPr>
          <w:p w:rsidR="00132131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D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Ниязова Амина </w:t>
            </w:r>
            <w:proofErr w:type="spellStart"/>
            <w:r w:rsidRPr="00603D6D">
              <w:rPr>
                <w:rFonts w:ascii="Times New Roman" w:hAnsi="Times New Roman"/>
                <w:b/>
                <w:i/>
                <w:sz w:val="24"/>
                <w:szCs w:val="24"/>
              </w:rPr>
              <w:t>Абтрахмановна</w:t>
            </w:r>
            <w:proofErr w:type="spellEnd"/>
          </w:p>
          <w:p w:rsidR="00132131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кандидат педагогических наук, доцент, заведующий кафедрой </w:t>
            </w:r>
          </w:p>
          <w:p w:rsidR="00132131" w:rsidRPr="00D96A74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>ФГБОУ ВО «</w:t>
            </w:r>
            <w:proofErr w:type="spellStart"/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>Сургутский</w:t>
            </w:r>
            <w:proofErr w:type="spellEnd"/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132131" w:rsidRPr="00A90661" w:rsidRDefault="00132131" w:rsidP="00603D6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1AD7">
              <w:rPr>
                <w:rFonts w:ascii="Times New Roman" w:hAnsi="Times New Roman"/>
                <w:b/>
                <w:sz w:val="24"/>
                <w:szCs w:val="24"/>
              </w:rPr>
              <w:t>СИСТЕМА НЕПРЕРЫВНОГО СОЦИАЛЬНО-ЭКОЛОГИЧЕСКОГО ОБРАЗОВАНИЯ ЛИЧНОСТИ В ИНТЕРЕСАХ УСТОЙЧИВОГО РАЗВИТИЯ ОБЩЕСТВА</w:t>
            </w:r>
          </w:p>
        </w:tc>
      </w:tr>
      <w:tr w:rsidR="00132131" w:rsidTr="00132131">
        <w:tc>
          <w:tcPr>
            <w:tcW w:w="10030" w:type="dxa"/>
          </w:tcPr>
          <w:p w:rsidR="00132131" w:rsidRDefault="00132131" w:rsidP="009777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Галишева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Марина Сергеевна</w:t>
            </w:r>
          </w:p>
          <w:p w:rsidR="00132131" w:rsidRDefault="00132131" w:rsidP="009777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>кандидат педагогических наук</w:t>
            </w:r>
          </w:p>
          <w:p w:rsidR="00132131" w:rsidRPr="00977762" w:rsidRDefault="00132131" w:rsidP="009777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7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ФОРМИРОВАНИЕ ИССЛЕДОВАТЕЛЬСКОЙ КОМПЕТЕНТНОСТИ ШКОЛЬНИКОВ СРЕДСТВАМИ ЭКОЛОГИЧЕСКОГО ОБРАЗОВАНИЯ</w:t>
            </w:r>
          </w:p>
        </w:tc>
      </w:tr>
      <w:tr w:rsidR="00132131" w:rsidTr="00132131">
        <w:tc>
          <w:tcPr>
            <w:tcW w:w="10030" w:type="dxa"/>
          </w:tcPr>
          <w:p w:rsidR="00132131" w:rsidRPr="002635CD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5CD">
              <w:rPr>
                <w:rFonts w:ascii="Times New Roman" w:hAnsi="Times New Roman"/>
                <w:b/>
                <w:i/>
                <w:sz w:val="24"/>
                <w:szCs w:val="24"/>
              </w:rPr>
              <w:t>Мартьянова Елена Георгиевна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Pr="002635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:rsidR="00132131" w:rsidRPr="002635CD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5CD">
              <w:rPr>
                <w:rFonts w:ascii="Times New Roman" w:hAnsi="Times New Roman"/>
                <w:b/>
                <w:i/>
                <w:sz w:val="24"/>
                <w:szCs w:val="24"/>
              </w:rPr>
              <w:t>Слобожанин Алексей Вячеславович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2635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:rsidR="00132131" w:rsidRPr="00D96A74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1,2</w:t>
            </w: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кандидат философских наук, старший научный сотрудник, </w:t>
            </w:r>
          </w:p>
          <w:p w:rsidR="00132131" w:rsidRPr="002635CD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5CD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Тульский государственный педагогический университет им. Л.Н. Толстого,</w:t>
            </w:r>
          </w:p>
          <w:p w:rsidR="00132131" w:rsidRPr="00603D6D" w:rsidRDefault="00132131" w:rsidP="00603D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5CD">
              <w:rPr>
                <w:rFonts w:ascii="Times New Roman" w:eastAsia="Noto Sans Armenian" w:hAnsi="Times New Roman"/>
                <w:b/>
                <w:bCs/>
                <w:caps/>
                <w:sz w:val="24"/>
                <w:szCs w:val="24"/>
                <w:shd w:val="clear" w:color="auto" w:fill="FFFFFF"/>
              </w:rPr>
              <w:lastRenderedPageBreak/>
              <w:t xml:space="preserve">Культурно-экологический туризм: </w:t>
            </w:r>
            <w:proofErr w:type="gramStart"/>
            <w:r w:rsidRPr="002635CD">
              <w:rPr>
                <w:rFonts w:ascii="Times New Roman" w:eastAsia="Noto Sans Armenian" w:hAnsi="Times New Roman"/>
                <w:b/>
                <w:bCs/>
                <w:caps/>
                <w:sz w:val="24"/>
                <w:szCs w:val="24"/>
                <w:shd w:val="clear" w:color="auto" w:fill="FFFFFF"/>
              </w:rPr>
              <w:t>перспективы развития в Тульской И Курганской областях</w:t>
            </w:r>
            <w:proofErr w:type="gramEnd"/>
          </w:p>
        </w:tc>
      </w:tr>
      <w:tr w:rsidR="00132131" w:rsidTr="00132131">
        <w:tc>
          <w:tcPr>
            <w:tcW w:w="10030" w:type="dxa"/>
          </w:tcPr>
          <w:p w:rsidR="00132131" w:rsidRPr="00564533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45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Мурсынина</w:t>
            </w:r>
            <w:proofErr w:type="spellEnd"/>
            <w:r w:rsidRPr="005645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Елизавета Викторовна</w:t>
            </w:r>
          </w:p>
          <w:p w:rsidR="00132131" w:rsidRPr="00D96A74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ст. преподаватель кафедры географии, фундаментальной экологии и природопользования ФГБОУ </w:t>
            </w:r>
            <w:proofErr w:type="gramStart"/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«Курганский государственный университет»</w:t>
            </w:r>
          </w:p>
          <w:p w:rsidR="00132131" w:rsidRPr="002635CD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533">
              <w:rPr>
                <w:rFonts w:ascii="Times New Roman" w:hAnsi="Times New Roman"/>
                <w:b/>
                <w:sz w:val="24"/>
                <w:szCs w:val="24"/>
              </w:rPr>
              <w:t>АНАЛИЗ ПРОСТРАНСТВЕННОЙ ИЗМЕНЧИВОСТИ ГИДРОХИМИЧЕСКИХ ПОКАЗАТЕЛЕЙ ВОДЫ РЕКИ ТОБОЛ (НА ПРИМЕРЕ КУРГАНСКОЙ ОБЛАСТИ)</w:t>
            </w:r>
          </w:p>
        </w:tc>
      </w:tr>
      <w:tr w:rsidR="00132131" w:rsidTr="00132131">
        <w:tc>
          <w:tcPr>
            <w:tcW w:w="10030" w:type="dxa"/>
          </w:tcPr>
          <w:p w:rsidR="00132131" w:rsidRPr="00D96A74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proofErr w:type="spellStart"/>
            <w:r w:rsidRPr="00791F96">
              <w:rPr>
                <w:rFonts w:ascii="Times New Roman" w:hAnsi="Times New Roman"/>
                <w:b/>
                <w:i/>
                <w:sz w:val="24"/>
                <w:szCs w:val="24"/>
              </w:rPr>
              <w:t>Тимербаева</w:t>
            </w:r>
            <w:proofErr w:type="spellEnd"/>
            <w:r w:rsidRPr="00791F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Лилия Баграмовна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Pr="00791F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91F96">
              <w:rPr>
                <w:rFonts w:ascii="Times New Roman" w:hAnsi="Times New Roman"/>
                <w:b/>
                <w:i/>
                <w:sz w:val="24"/>
                <w:szCs w:val="24"/>
              </w:rPr>
              <w:t>Хаялеева</w:t>
            </w:r>
            <w:proofErr w:type="spellEnd"/>
            <w:r w:rsidRPr="00791F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Альбина Дамировна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132131" w:rsidRPr="00D96A74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студент, </w:t>
            </w:r>
            <w:r w:rsidRPr="00D96A74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>кандидат педагогических наук, доцент кафедры теории и методики географического и экологического образования</w:t>
            </w:r>
          </w:p>
          <w:p w:rsidR="00132131" w:rsidRPr="00D96A74" w:rsidRDefault="00132131" w:rsidP="00603D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>Казанский (Приволжский) федеральный университет</w:t>
            </w:r>
          </w:p>
          <w:p w:rsidR="00132131" w:rsidRPr="00564533" w:rsidRDefault="00132131" w:rsidP="00603D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F96">
              <w:rPr>
                <w:rFonts w:ascii="Times New Roman" w:hAnsi="Times New Roman"/>
                <w:b/>
                <w:sz w:val="24"/>
                <w:szCs w:val="24"/>
              </w:rPr>
              <w:t>СУДЬБА МЕЛЕЮЩЕГО АРАЛА</w:t>
            </w:r>
          </w:p>
        </w:tc>
      </w:tr>
      <w:tr w:rsidR="00132131" w:rsidTr="00132131">
        <w:tc>
          <w:tcPr>
            <w:tcW w:w="10030" w:type="dxa"/>
          </w:tcPr>
          <w:p w:rsidR="00132131" w:rsidRPr="009814D1" w:rsidRDefault="00132131" w:rsidP="00603D6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14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Ушакова Анна Дмитриевна</w:t>
            </w:r>
          </w:p>
          <w:p w:rsidR="00132131" w:rsidRPr="009814D1" w:rsidRDefault="00132131" w:rsidP="00603D6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14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Томский государственный университет</w:t>
            </w:r>
          </w:p>
          <w:p w:rsidR="00132131" w:rsidRPr="00791F96" w:rsidRDefault="00132131" w:rsidP="00603D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4D1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ВОДНЫХ ОБЪЕКТОВ УЧАСТКА СООРУЖЕНИЙ, ПРОЕКТИРУЕМЫХ ДЛЯ УТИЛИЗАЦИИ ГАЗА И ПЛАСТОВОЙ ВОДЫ</w:t>
            </w:r>
          </w:p>
        </w:tc>
      </w:tr>
      <w:tr w:rsidR="00132131" w:rsidTr="00132131">
        <w:tc>
          <w:tcPr>
            <w:tcW w:w="10030" w:type="dxa"/>
          </w:tcPr>
          <w:p w:rsidR="00132131" w:rsidRPr="00B444B7" w:rsidRDefault="00132131" w:rsidP="00603D6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Акулов Даниил Алексеевич</w:t>
            </w:r>
          </w:p>
          <w:p w:rsidR="00132131" w:rsidRPr="00B444B7" w:rsidRDefault="00132131" w:rsidP="00603D6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6A74">
              <w:rPr>
                <w:rFonts w:ascii="Times New Roman" w:hAnsi="Times New Roman"/>
                <w:b/>
                <w:i/>
                <w:sz w:val="24"/>
                <w:szCs w:val="24"/>
              </w:rPr>
              <w:t>студент,</w:t>
            </w:r>
            <w:r w:rsidR="008561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44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Санкт-Петербургский государственный университет</w:t>
            </w:r>
          </w:p>
          <w:p w:rsidR="00132131" w:rsidRPr="009814D1" w:rsidRDefault="00132131" w:rsidP="00603D6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44B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РАЗДЕЛЬНОГО СБОРА ОТХОДОВ В СПБГУ</w:t>
            </w:r>
          </w:p>
        </w:tc>
      </w:tr>
      <w:tr w:rsidR="00132131" w:rsidTr="00132131">
        <w:tc>
          <w:tcPr>
            <w:tcW w:w="10030" w:type="dxa"/>
          </w:tcPr>
          <w:p w:rsidR="00132131" w:rsidRPr="009128C3" w:rsidRDefault="00132131" w:rsidP="00D96A74">
            <w:pP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proofErr w:type="spellStart"/>
            <w:r w:rsidRPr="009128C3">
              <w:rPr>
                <w:rFonts w:ascii="Times New Roman" w:hAnsi="Times New Roman"/>
                <w:b/>
                <w:i/>
                <w:sz w:val="24"/>
                <w:szCs w:val="24"/>
              </w:rPr>
              <w:t>Фабрицкий</w:t>
            </w:r>
            <w:proofErr w:type="spellEnd"/>
            <w:r w:rsidR="008561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128C3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Александр Андреевич</w:t>
            </w:r>
          </w:p>
          <w:p w:rsidR="00132131" w:rsidRDefault="00132131" w:rsidP="00D96A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студент, </w:t>
            </w:r>
            <w:r w:rsidRPr="00D96A7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D96A7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D96A7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«Курганский государственный университет»</w:t>
            </w:r>
          </w:p>
          <w:p w:rsidR="00132131" w:rsidRPr="00B444B7" w:rsidRDefault="00132131" w:rsidP="00D96A7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9128C3">
              <w:rPr>
                <w:rFonts w:ascii="Times New Roman" w:hAnsi="Times New Roman"/>
                <w:b/>
                <w:sz w:val="24"/>
                <w:szCs w:val="24"/>
              </w:rPr>
              <w:t>СОЗДАНИЕ КАРБОНОВЫХ ПОЛИГОНОВ НА ТЕРРИТОРИИ КУРГАНСКОЙ ОБЛАСТИ КАК ОДИН ИЗ ПУТЕЙ РЕШЕНИЯ ПРОБЛЕМЫ ЗАГРЯЗНЕНИЯ АТМОСФЕРНОГО ВОЗДУХА УГЛЕКИСЛЫМ ГАЗОМ</w:t>
            </w:r>
          </w:p>
        </w:tc>
      </w:tr>
    </w:tbl>
    <w:p w:rsidR="00ED478E" w:rsidRDefault="00ED478E">
      <w:pPr>
        <w:rPr>
          <w:rFonts w:ascii="Times New Roman" w:hAnsi="Times New Roman" w:cs="Times New Roman"/>
          <w:sz w:val="28"/>
          <w:szCs w:val="28"/>
        </w:rPr>
      </w:pPr>
    </w:p>
    <w:p w:rsidR="00ED478E" w:rsidRDefault="00ED478E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DB61B3" w:rsidRPr="004039E4" w:rsidRDefault="00DB61B3" w:rsidP="00DB61B3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ПРОГРАММА </w:t>
      </w:r>
      <w:r w:rsidR="00D63BB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ТУРА </w:t>
      </w: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ПРОЕКТНО-ИССЛЕДОВАТЕЛЬСКИХ РАБОТ</w:t>
      </w:r>
    </w:p>
    <w:p w:rsidR="00DB61B3" w:rsidRDefault="00DB61B3" w:rsidP="00DB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039E4">
        <w:rPr>
          <w:rFonts w:ascii="Times New Roman" w:hAnsi="Times New Roman" w:cs="Times New Roman"/>
          <w:b/>
          <w:sz w:val="24"/>
          <w:szCs w:val="24"/>
        </w:rPr>
        <w:t>ЭКОЛОГИЯ, ТУРИЗМ, БЕЗОПАСНОСТЬ, ПРОФЕССИОНАЛИЗМ</w:t>
      </w: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F4FFD" w:rsidRPr="00DF4FFD" w:rsidRDefault="00D63BBB" w:rsidP="00DF4FFD">
      <w:pPr>
        <w:spacing w:after="0"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11.04.2023, 11.00</w:t>
      </w:r>
      <w:r w:rsidR="00691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по адресу</w:t>
      </w:r>
      <w:r w:rsidR="0069118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ул</w:t>
      </w:r>
      <w:proofErr w:type="gram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.С</w:t>
      </w:r>
      <w:proofErr w:type="gram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оветская</w:t>
      </w:r>
      <w:proofErr w:type="spell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, 63 стр.4, конференц-зал (407)или дистанционно</w:t>
      </w:r>
      <w:r w:rsid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(подключение по ссылке) </w:t>
      </w:r>
      <w:hyperlink r:id="rId12" w:history="1">
        <w:r w:rsidR="00DF4FFD" w:rsidRPr="002A3BD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https://kgsu.ktalk.ru/5374183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61B3" w:rsidTr="00DB61B3">
        <w:tc>
          <w:tcPr>
            <w:tcW w:w="9571" w:type="dxa"/>
          </w:tcPr>
          <w:p w:rsidR="00DB61B3" w:rsidRPr="00DB61B3" w:rsidRDefault="00DB61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Алексейчик Лев Евгеньевич, обучающийся МБУ ДО ПГО «Центр развития творчества им. Н. У. Бобровой»</w:t>
            </w:r>
          </w:p>
          <w:p w:rsidR="00DB61B3" w:rsidRPr="00DB61B3" w:rsidRDefault="00DB6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B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ИЗУЧЕНИЕ ВИДОВОГО РАЗНООБРАЗИЯ КОЛЕОПТЕРОФАУНЫ БАССЕЙНА РЕКИ ЧУСОВОЙ, НАХОДЯЩЕГОСЯ НА ТЕРРИТОРИИ ПОЛЕВСКОГО ГОРОДСКОГО ОКРУГА</w:t>
            </w:r>
          </w:p>
        </w:tc>
      </w:tr>
      <w:tr w:rsidR="00DB61B3" w:rsidTr="00DB61B3">
        <w:tc>
          <w:tcPr>
            <w:tcW w:w="9571" w:type="dxa"/>
          </w:tcPr>
          <w:p w:rsidR="00DB61B3" w:rsidRPr="00DB61B3" w:rsidRDefault="00DB61B3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Гамидова</w:t>
            </w:r>
            <w:proofErr w:type="spellEnd"/>
            <w:r w:rsidR="0085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Шахрия</w:t>
            </w:r>
            <w:proofErr w:type="spellEnd"/>
            <w:r w:rsidR="0085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Ариф</w:t>
            </w:r>
            <w:proofErr w:type="spellEnd"/>
            <w:r w:rsidR="0085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кызы</w:t>
            </w:r>
            <w:proofErr w:type="spellEnd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обучающаяся Курганский государственный университет</w:t>
            </w:r>
          </w:p>
          <w:p w:rsidR="00DB61B3" w:rsidRPr="00DB61B3" w:rsidRDefault="00DB61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 К ОРГАНИЗАЦИИ ЭКСПЕДИЦИИ «ДОРОГАМИ ПЕРВЫХ. Г.Ф. МИЛЛЕР</w:t>
            </w:r>
          </w:p>
        </w:tc>
      </w:tr>
      <w:tr w:rsidR="00DB61B3" w:rsidTr="00DB61B3">
        <w:tc>
          <w:tcPr>
            <w:tcW w:w="9571" w:type="dxa"/>
          </w:tcPr>
          <w:p w:rsidR="00DB61B3" w:rsidRPr="00DB61B3" w:rsidRDefault="00DB61B3" w:rsidP="00DB6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Герасимов Никита Николаевич,  обучающийся МКОУ «</w:t>
            </w:r>
            <w:proofErr w:type="spellStart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Золотинская</w:t>
            </w:r>
            <w:proofErr w:type="spellEnd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основная общеобразовательная школа» </w:t>
            </w:r>
            <w:proofErr w:type="spellStart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Макушинского</w:t>
            </w:r>
            <w:proofErr w:type="spellEnd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района, Курганской области</w:t>
            </w:r>
          </w:p>
          <w:p w:rsidR="00DB61B3" w:rsidRPr="00DB61B3" w:rsidRDefault="00DB61B3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ИЗУЧЕНИЕ ГОРЬКО - СОЛЁНОГО ОЗЕРА «НЕВИДИМОЕ»</w:t>
            </w:r>
          </w:p>
        </w:tc>
      </w:tr>
      <w:tr w:rsidR="00DB61B3" w:rsidTr="00DB61B3">
        <w:tc>
          <w:tcPr>
            <w:tcW w:w="9571" w:type="dxa"/>
          </w:tcPr>
          <w:p w:rsidR="00DB61B3" w:rsidRPr="00DB61B3" w:rsidRDefault="00DB61B3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Грязных</w:t>
            </w:r>
            <w:proofErr w:type="gramEnd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Андрей Васильевич, обучающийся </w:t>
            </w: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Далматовский</w:t>
            </w:r>
            <w:proofErr w:type="spellEnd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филиал Государственно</w:t>
            </w:r>
            <w:r w:rsidR="0028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 </w:t>
            </w:r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бюджетно</w:t>
            </w:r>
            <w:r w:rsidR="0028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</w:t>
            </w:r>
            <w:r w:rsidR="0028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</w:t>
            </w:r>
            <w:r w:rsidR="0028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учреждени</w:t>
            </w:r>
            <w:r w:rsidR="0028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«Курганский технологический колледж имени Героя Советского Союза </w:t>
            </w: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Н.Я.Анфиногенова</w:t>
            </w:r>
            <w:proofErr w:type="spellEnd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B61B3" w:rsidRPr="00DB61B3" w:rsidRDefault="00DB61B3" w:rsidP="00DB6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КОЛИЧЕСТВА ЗЕЛЕНЫХ НАСАЖДЕНИЙ НА ОЖИВЛЕННЫХ УЛИЦАХ ГОРОДА ИЛИ АВТОМАГИСТРАЛИ</w:t>
            </w:r>
          </w:p>
        </w:tc>
      </w:tr>
      <w:tr w:rsidR="00DB61B3" w:rsidTr="00DB61B3">
        <w:tc>
          <w:tcPr>
            <w:tcW w:w="9571" w:type="dxa"/>
          </w:tcPr>
          <w:p w:rsidR="00DB61B3" w:rsidRPr="00DB61B3" w:rsidRDefault="00DB61B3" w:rsidP="00DB6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Дубинина Анастасия Георгиевна, студент </w:t>
            </w:r>
            <w:proofErr w:type="spellStart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«Экология и природопользование», ФГБОУ </w:t>
            </w:r>
            <w:proofErr w:type="gramStart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«Курганский государственный университет»</w:t>
            </w:r>
          </w:p>
          <w:p w:rsidR="00DB61B3" w:rsidRPr="00DB61B3" w:rsidRDefault="00DB61B3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КАРТОГРАФИЧЕСКОЕ ПРЕДСТАВЛЕНИЕ ЗЕЛЕНОГО КАРКАСА ГОРОДА КУРГАНА</w:t>
            </w:r>
          </w:p>
        </w:tc>
      </w:tr>
      <w:tr w:rsidR="00DB61B3" w:rsidTr="00DB61B3">
        <w:tc>
          <w:tcPr>
            <w:tcW w:w="9571" w:type="dxa"/>
          </w:tcPr>
          <w:p w:rsidR="00DB61B3" w:rsidRPr="00DB61B3" w:rsidRDefault="00DB61B3" w:rsidP="00DB6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Леушин</w:t>
            </w:r>
            <w:proofErr w:type="spellEnd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Анатолий Геннадьевич, обучающийся </w:t>
            </w: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ФГКОУ «Тюменское Президентское кадетское училище»</w:t>
            </w:r>
          </w:p>
          <w:p w:rsidR="00DB61B3" w:rsidRPr="00DB61B3" w:rsidRDefault="00DB61B3" w:rsidP="00DB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ЭКОЛОГИЧЕСКОГО СОСТОЯНИЯ РАЙОНОВ НОВОГО УРЕНГОЯ МЕТОДОМ ФЛУКТУИРУЮЩЕЙ АСИММЕТРИИ ЛИСТЬЕВ БЕРЕЗЫ ПОВИСЛОЙ (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BETULAPENDULAROTH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37C8" w:rsidTr="00DB61B3">
        <w:tc>
          <w:tcPr>
            <w:tcW w:w="9571" w:type="dxa"/>
          </w:tcPr>
          <w:p w:rsidR="00A837C8" w:rsidRPr="008F0642" w:rsidRDefault="00A837C8" w:rsidP="00A837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F06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Беспоместных</w:t>
            </w:r>
            <w:proofErr w:type="gramEnd"/>
            <w:r w:rsidRPr="008F06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Егор Дмитриевич, обучающийся МБОУ города Кургана « Лицей №12»,</w:t>
            </w:r>
          </w:p>
          <w:p w:rsidR="00A837C8" w:rsidRPr="00DB61B3" w:rsidRDefault="00A837C8" w:rsidP="00A837C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06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ЭКОЛОГИЧЕСКИЕ ПРОБЛЕМЫ БЕРЕЗОВОГО ЛЕСА МОЕЙ ОБЛАСТИ</w:t>
            </w:r>
          </w:p>
        </w:tc>
      </w:tr>
      <w:tr w:rsidR="00DB61B3" w:rsidTr="00DB61B3">
        <w:tc>
          <w:tcPr>
            <w:tcW w:w="9571" w:type="dxa"/>
          </w:tcPr>
          <w:p w:rsidR="00DB61B3" w:rsidRPr="00DB61B3" w:rsidRDefault="00DB61B3" w:rsidP="00DB61B3">
            <w:pPr>
              <w:jc w:val="both"/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Некрасов Андрей Александрович</w:t>
            </w:r>
            <w:r w:rsidRPr="00DB61B3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обучающийся</w:t>
            </w:r>
            <w:r w:rsidR="00856124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B61B3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АНПОО «</w:t>
            </w:r>
            <w:proofErr w:type="spellStart"/>
            <w:r w:rsidRPr="00DB61B3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Сургутский</w:t>
            </w:r>
            <w:proofErr w:type="spellEnd"/>
            <w:r w:rsidRPr="00DB61B3">
              <w:rPr>
                <w:rStyle w:val="a5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институт экономики, управления и права»</w:t>
            </w:r>
          </w:p>
          <w:p w:rsidR="00DB61B3" w:rsidRPr="00DB61B3" w:rsidRDefault="00DB61B3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«ОБЩЕНИЕ БЕЗ ГРАНИЦ ИЛИ УМНЫЙ ТЕЛЕФОННЫЙ ПОМОЩНИК</w:t>
            </w:r>
          </w:p>
        </w:tc>
      </w:tr>
      <w:tr w:rsidR="00DB61B3" w:rsidTr="00DB61B3">
        <w:tc>
          <w:tcPr>
            <w:tcW w:w="9571" w:type="dxa"/>
          </w:tcPr>
          <w:p w:rsidR="00DB61B3" w:rsidRPr="00DB61B3" w:rsidRDefault="00DB61B3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Петрова Елизавета Михайловна</w:t>
            </w: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</w:t>
            </w:r>
            <w:r w:rsidRPr="00DB61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стфаль</w:t>
            </w:r>
            <w:proofErr w:type="spellEnd"/>
            <w:r w:rsidRPr="00DB61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Кристина Леонидовна,</w:t>
            </w:r>
            <w:r w:rsidR="008561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61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="008561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</w:t>
            </w:r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БОУ «</w:t>
            </w:r>
            <w:proofErr w:type="spellStart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  <w:proofErr w:type="spellEnd"/>
            <w:r w:rsidRPr="00DB6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DB61B3" w:rsidRPr="00DB61B3" w:rsidRDefault="00DB61B3" w:rsidP="00DB6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val="kk-KZ" w:eastAsia="zh-CN"/>
              </w:rPr>
              <w:t xml:space="preserve">ЭКО-КВЕСТ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«МИР, В КОТОРОМ МЫ ЖИВЕМ»</w:t>
            </w:r>
          </w:p>
        </w:tc>
      </w:tr>
      <w:tr w:rsidR="00DB61B3" w:rsidTr="00DB61B3">
        <w:tc>
          <w:tcPr>
            <w:tcW w:w="9571" w:type="dxa"/>
          </w:tcPr>
          <w:p w:rsidR="00DB61B3" w:rsidRPr="00AE0F86" w:rsidRDefault="00DB61B3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Попова Анастасия Олеговна,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Слободянюк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Арина Александровна, Хафизова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Руфина</w:t>
            </w:r>
            <w:proofErr w:type="spellEnd"/>
            <w:r w:rsidR="0085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Айратовна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Нугманова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Алина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Ильдаровна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Габдрахманова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Венера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Раушановна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="00AE0F86"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="0085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</w:t>
            </w:r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БОУ «</w:t>
            </w: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AE0F86" w:rsidRPr="00AE0F86" w:rsidRDefault="00AE0F86" w:rsidP="00AE0F8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AE0F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0F8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СЛЫШАТЬ ИСТОРИЮ СЕРДЦЕМ» (ИНКЛЮЗИВНЫЙ ИСТОРИЧЕСКИЙ ПАРК)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DB61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Процко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Екатерина Григорьевна, </w:t>
            </w: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Махмутова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Алина </w:t>
            </w: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Айдыновна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Исмаилова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Кристина Вячеславовна, Чуйкова Елизавета Игоревна, Иванова Лилия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Сергеевна,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="0085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ФГБОУ ВО</w:t>
            </w:r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AE0F86" w:rsidRPr="00AE0F86" w:rsidRDefault="00AE0F86" w:rsidP="00DB6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ОЦИАЛЬНЫЙ ПРОЕКТ «МИР В ЖЕСТАХ»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Рожкова Елена Игоревна, Хафизова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РуфинаАйратовна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Митрофанова Ксения Ивановна,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Харрасова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Элина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Рамисовна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  <w:proofErr w:type="gramEnd"/>
            <w:r w:rsidR="00691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ФГБОУ ВО</w:t>
            </w:r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AE0F86" w:rsidRPr="00AE0F86" w:rsidRDefault="00AE0F86" w:rsidP="00DB61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AE0F8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ИСТОРИЯ НА КОНЧИКАХ ПАЛЬЦЕВ</w:t>
            </w:r>
            <w:r w:rsidR="006911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F8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(ИНКЛЮЗИВНЫЙ </w:t>
            </w:r>
            <w:r w:rsidRPr="00AE0F8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ПАРК)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Савилов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Виктор Александрович, обучающийся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ФГБОУ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«Курганский государственный университет»</w:t>
            </w:r>
          </w:p>
          <w:p w:rsidR="00AE0F86" w:rsidRPr="00AE0F86" w:rsidRDefault="00AE0F86" w:rsidP="00AE0F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К ОРГАНИЗАЦИИ ЭКСПЕДИЦИИ «ДОРОГАМИ ПЕРВЫХ. ПАЛЛАС»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Селянкин Михаил Дмитриевич, обучающийся ФГКОУ «Тюменское президентское кадетское училище»</w:t>
            </w:r>
          </w:p>
          <w:p w:rsidR="00AE0F86" w:rsidRPr="00AE0F86" w:rsidRDefault="00AE0F86" w:rsidP="00AE0F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ТЮМЕНЬ – ТЕРМАЛЬНАЯ СТОЛИЦА РОССИИ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Сухова Варвара Константиновна, обучающаяся МБУ ДО ПГО «Центр развития творчества им. Н. Е.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Бобровой</w:t>
            </w:r>
            <w:proofErr w:type="gramEnd"/>
            <w:r w:rsidRPr="00AE0F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AE0F86" w:rsidRPr="00AE0F86" w:rsidRDefault="00AE0F86" w:rsidP="00AE0F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ФИТОЦЕНОЗОВ В ВЕРХОВЬЯХ РЕКИ ЧУСОВОЙ</w:t>
            </w:r>
          </w:p>
        </w:tc>
      </w:tr>
      <w:tr w:rsidR="00AE0F86" w:rsidTr="00DB61B3">
        <w:tc>
          <w:tcPr>
            <w:tcW w:w="9571" w:type="dxa"/>
          </w:tcPr>
          <w:p w:rsidR="00AE0F86" w:rsidRPr="00DF4FFD" w:rsidRDefault="00AE0F86" w:rsidP="00AE0F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Терентьева Марина Александровна, Бахметьева Арина Валерьевна, </w:t>
            </w:r>
            <w:proofErr w:type="spellStart"/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Шевколович</w:t>
            </w:r>
            <w:proofErr w:type="spellEnd"/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Олег Алексеевич, Яковлева Виктория Николаевна, </w:t>
            </w:r>
            <w:proofErr w:type="spellStart"/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Подарь</w:t>
            </w:r>
            <w:proofErr w:type="spellEnd"/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Анатольевна, обучающиеся Государственно</w:t>
            </w:r>
            <w:r w:rsidR="00D23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автономно</w:t>
            </w:r>
            <w:r w:rsidR="00D23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</w:t>
            </w:r>
            <w:r w:rsidR="00D23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</w:t>
            </w:r>
            <w:r w:rsidR="00D23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F4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высшего образования Ленинградской области «Ленинградский государственный университет имени А.С. Пушкина»</w:t>
            </w:r>
            <w:proofErr w:type="gramEnd"/>
          </w:p>
          <w:p w:rsidR="00AE0F86" w:rsidRPr="00AE0F86" w:rsidRDefault="00DF4FFD" w:rsidP="00AE0F8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ДАЧНО-УСАДЕБНЫЙ ЦЕНТР САНКТ-ПЕТЕРБУРГСКОЙ ГУБЕРНИИ НА РЕКЕ ОРЕДЕЖ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  <w:proofErr w:type="spellStart"/>
            <w:r w:rsidRPr="00AE0F86">
              <w:rPr>
                <w:b/>
                <w:i/>
              </w:rPr>
              <w:t>Фильчиков</w:t>
            </w:r>
            <w:proofErr w:type="spellEnd"/>
            <w:r w:rsidRPr="00AE0F86">
              <w:rPr>
                <w:b/>
                <w:i/>
              </w:rPr>
              <w:t xml:space="preserve"> Кирилл Алексеевич, обучающийся ГБОУ школа № 530 Пушкинского района Санкт-Петербурга</w:t>
            </w:r>
          </w:p>
          <w:p w:rsidR="00AE0F86" w:rsidRPr="00AE0F86" w:rsidRDefault="00AE0F86" w:rsidP="00AE0F86">
            <w:pPr>
              <w:jc w:val="both"/>
              <w:rPr>
                <w:b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МИКОРАДОВ КАК СПОСОБА БОРЬБЫ С  МУЧНИСТОЙ РОСОЙ КЛЕНА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Гроо</w:t>
            </w:r>
            <w:proofErr w:type="spellEnd"/>
            <w:r w:rsidRPr="00AE0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Ирина, обучающаяся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Северо-Казахстанского государственного университета  им. М.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Козыбаева</w:t>
            </w:r>
            <w:proofErr w:type="spellEnd"/>
          </w:p>
          <w:p w:rsidR="00AE0F86" w:rsidRPr="00AE0F86" w:rsidRDefault="00AE0F86" w:rsidP="00AE0F86">
            <w:pPr>
              <w:autoSpaceDN w:val="0"/>
              <w:contextualSpacing/>
              <w:jc w:val="both"/>
              <w:rPr>
                <w:b/>
                <w:i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«КАНИКУЛЫ В ПРОСТОКВАШИНО»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0F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Жакыпбеков</w:t>
            </w:r>
            <w:proofErr w:type="spellEnd"/>
            <w:r w:rsidRPr="00AE0F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Ильяс </w:t>
            </w:r>
            <w:proofErr w:type="spellStart"/>
            <w:r w:rsidRPr="00AE0F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Жакыпбекович</w:t>
            </w:r>
            <w:proofErr w:type="spellEnd"/>
            <w:r w:rsidRPr="00AE0F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«Экология и природопользование», ФГБОУ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«Курганский государственный университет»</w:t>
            </w:r>
          </w:p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 УГЛЕРОДА В БОЛОТНЫХ ЭКОСИСТЕМАХ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Нефедова Ксения Сергеевна, </w:t>
            </w: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«Экология и природопользование», ФГБОУ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«Курганский государственный университет»</w:t>
            </w:r>
          </w:p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ПОЧВЕННОГО ПОКРОВА НА ТЕРРИТОРИИ ЗЕЛЁНОГО КАРКАСА ГОРОДА КУРГАН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Фабрицкий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Андреевич, студент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«Экология и природопользование», ФГБОУ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«Курганский государственный университет»</w:t>
            </w:r>
          </w:p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ВОЗМОЖНОСТИ ПРОЕКТИРОВАНИЯ КАРБОНОВЫХ ПОЛИГОНОВ НА ТЕРРИТОРИИ БОТАНИЧЕСКОГО САДА КУРГАНСКОГО ГОСУДАРСТВЕННОГО УНИВЕРСИТЕТА</w:t>
            </w:r>
          </w:p>
        </w:tc>
      </w:tr>
      <w:tr w:rsidR="00AE0F86" w:rsidTr="00DB61B3">
        <w:tc>
          <w:tcPr>
            <w:tcW w:w="9571" w:type="dxa"/>
          </w:tcPr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Чалая Дарья Дмитриевна, студент </w:t>
            </w:r>
            <w:proofErr w:type="spell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«Экология и природопользование», ФГБОУ </w:t>
            </w:r>
            <w:proofErr w:type="gramStart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AE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«Курганский государственный университет»</w:t>
            </w:r>
          </w:p>
          <w:p w:rsidR="00AE0F86" w:rsidRPr="00AE0F86" w:rsidRDefault="00AE0F86" w:rsidP="00AE0F86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МАРШРУТЫ СЕТИ ЭКОЛОГИЧЕСКИХ ТРОП В КУРГАНСКОМ ГОСУДАРСТВЕННОМ ПРИРОДНОМ КОМПЛЕКСНОМ ЗАКАЗНИКЕ</w:t>
            </w:r>
          </w:p>
        </w:tc>
      </w:tr>
    </w:tbl>
    <w:p w:rsidR="00DB61B3" w:rsidRDefault="00DB61B3">
      <w:pPr>
        <w:rPr>
          <w:rFonts w:ascii="Times New Roman" w:hAnsi="Times New Roman" w:cs="Times New Roman"/>
          <w:sz w:val="28"/>
          <w:szCs w:val="28"/>
        </w:rPr>
      </w:pPr>
    </w:p>
    <w:p w:rsidR="00ED478E" w:rsidRDefault="00ED478E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23925" w:rsidRDefault="00D23925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D63BBB" w:rsidRPr="004039E4" w:rsidRDefault="00D63BBB" w:rsidP="00D63BB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 ЗАКЛЮЧИТЕЛЬНОГО ТУРА ФОТО</w:t>
      </w: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D63BBB" w:rsidRDefault="00D63BBB" w:rsidP="00D63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МОЯ МАЛАЯ РОДИНА</w:t>
      </w: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F4FFD" w:rsidRDefault="00C75F63" w:rsidP="00ED4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F63">
        <w:rPr>
          <w:rFonts w:ascii="Times New Roman" w:hAnsi="Times New Roman"/>
          <w:b/>
          <w:bCs/>
          <w:iCs/>
          <w:sz w:val="24"/>
          <w:szCs w:val="24"/>
        </w:rPr>
        <w:t xml:space="preserve">12.04.2022 </w:t>
      </w:r>
      <w:r w:rsidR="00DF4FFD">
        <w:rPr>
          <w:rFonts w:ascii="Times New Roman" w:hAnsi="Times New Roman"/>
          <w:b/>
          <w:bCs/>
          <w:iCs/>
          <w:sz w:val="24"/>
          <w:szCs w:val="24"/>
        </w:rPr>
        <w:t xml:space="preserve">в </w:t>
      </w:r>
      <w:r w:rsidRPr="00C75F63">
        <w:rPr>
          <w:rFonts w:ascii="Times New Roman" w:hAnsi="Times New Roman"/>
          <w:b/>
          <w:bCs/>
          <w:iCs/>
          <w:sz w:val="24"/>
          <w:szCs w:val="24"/>
        </w:rPr>
        <w:t>11.00</w:t>
      </w:r>
      <w:r w:rsidR="0069118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по адресу</w:t>
      </w:r>
      <w:r w:rsidR="0069118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ул</w:t>
      </w:r>
      <w:proofErr w:type="gram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.С</w:t>
      </w:r>
      <w:proofErr w:type="gram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оветская</w:t>
      </w:r>
      <w:proofErr w:type="spell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, 63 стр.4, конференц-зал (407)или дистанционно</w:t>
      </w:r>
      <w:r w:rsid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(подключение по ссылке) </w:t>
      </w:r>
      <w:hyperlink r:id="rId13" w:history="1">
        <w:r w:rsidR="00DF4FFD" w:rsidRPr="002A3BD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https://kgsu.ktalk.ru/3924666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BBB" w:rsidTr="00D63BBB">
        <w:tc>
          <w:tcPr>
            <w:tcW w:w="9571" w:type="dxa"/>
          </w:tcPr>
          <w:p w:rsidR="00D63BBB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Абсаломова</w:t>
            </w:r>
            <w:proofErr w:type="spellEnd"/>
            <w:r w:rsidR="0085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Самира</w:t>
            </w:r>
            <w:proofErr w:type="spellEnd"/>
            <w:r w:rsidR="0085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Отабековна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обучающ</w:t>
            </w:r>
            <w:r w:rsidR="00A35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ся, Республика Татарстан</w:t>
            </w:r>
          </w:p>
          <w:p w:rsidR="00C75F63" w:rsidRPr="00C75F63" w:rsidRDefault="00C75F63" w:rsidP="00ED478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СОБОРА УСПЕНИЯ ПРЕСВЯТОЙ БОГОРОДИЦЫ</w:t>
            </w:r>
          </w:p>
        </w:tc>
      </w:tr>
      <w:tr w:rsidR="00C75F63" w:rsidTr="00D63BBB">
        <w:tc>
          <w:tcPr>
            <w:tcW w:w="9571" w:type="dxa"/>
          </w:tcPr>
          <w:p w:rsid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Васильева Анна Ивановна, обучающаяся, </w:t>
            </w: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ФГБОУ </w:t>
            </w:r>
            <w:proofErr w:type="gram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«Алтайский государственный гуманитарно-педагогический университет имени В.М. Шукшина»</w:t>
            </w:r>
          </w:p>
          <w:p w:rsidR="00C75F63" w:rsidRPr="00C75F63" w:rsidRDefault="00A97A2C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МОЕЙ РОДИНЫ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Ганина Виктория Даниловна, обучающаяся, ФГБОУ ВО</w:t>
            </w:r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Сургутский</w:t>
            </w:r>
            <w:proofErr w:type="spellEnd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C75F63" w:rsidRPr="00C75F63" w:rsidRDefault="00A97A2C" w:rsidP="00A352D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ГОРОД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 Геннадий Максимович, обучающийся, пос. Верхняя Сысерть</w:t>
            </w:r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ОБЪЕКТЫ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Зикирина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Амина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Ериковна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обучающаяся</w:t>
            </w:r>
            <w:proofErr w:type="gram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Северо-Казахстанск</w:t>
            </w:r>
            <w:r w:rsidR="00A35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университет</w:t>
            </w:r>
            <w:r w:rsidR="00A35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56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им.М.Козыбаева</w:t>
            </w:r>
            <w:proofErr w:type="spellEnd"/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ДОМ КУПЦА ДМИТРИЕВА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eastAsia="@Malgun Gothic Semilight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Кириллова Арина Сергеевна, обучающаяся </w:t>
            </w:r>
            <w:r w:rsidRPr="00C75F63">
              <w:rPr>
                <w:rFonts w:ascii="Times New Roman" w:eastAsia="@Malgun Gothic Semilight" w:hAnsi="Times New Roman" w:cs="Times New Roman"/>
                <w:b/>
                <w:i/>
                <w:sz w:val="24"/>
                <w:szCs w:val="24"/>
              </w:rPr>
              <w:t>МБОУ г. Курган «СОШ №9»</w:t>
            </w:r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@Malgun Gothic Semilight" w:hAnsi="Times New Roman" w:cs="Times New Roman"/>
                <w:b/>
                <w:sz w:val="24"/>
                <w:szCs w:val="24"/>
              </w:rPr>
              <w:t>"САМОЕ ЧУДЕСНОЕ РЯДОМ!"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Кобзева Арина Сергеевна, обучающаяся </w:t>
            </w:r>
            <w:r w:rsidRPr="00C75F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МБОУ г. Курга</w:t>
            </w:r>
            <w:r w:rsidR="00A352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C75F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«СОШ №9»</w:t>
            </w:r>
          </w:p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В ПОДСОЛНУХАХ»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Конева Кристина Валерьевна, обучающаяся, Нижегородский институт управления – филиал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РАНХиГС</w:t>
            </w:r>
            <w:proofErr w:type="spellEnd"/>
          </w:p>
          <w:p w:rsidR="00C75F63" w:rsidRPr="00C75F63" w:rsidRDefault="00856124" w:rsidP="00A9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24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</w:t>
            </w:r>
            <w:r>
              <w:rPr>
                <w:sz w:val="24"/>
              </w:rPr>
              <w:t xml:space="preserve"> </w:t>
            </w:r>
            <w:r w:rsidR="00A97A2C">
              <w:rPr>
                <w:sz w:val="24"/>
              </w:rPr>
              <w:t>(</w:t>
            </w:r>
            <w:r w:rsidR="00C75F63"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</w:t>
            </w:r>
            <w:r w:rsidR="00A9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75F63"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  <w:r w:rsidR="00A97A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Котлечков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Глеб Владимирович, обучающийся,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катеринбург</w:t>
            </w:r>
            <w:proofErr w:type="spellEnd"/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«ХЛЕБ В КЛЮВЕ»</w:t>
            </w:r>
          </w:p>
        </w:tc>
      </w:tr>
      <w:tr w:rsidR="00977762" w:rsidTr="00D63BBB">
        <w:tc>
          <w:tcPr>
            <w:tcW w:w="9571" w:type="dxa"/>
          </w:tcPr>
          <w:p w:rsidR="00977762" w:rsidRDefault="00977762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Федоровна</w:t>
            </w:r>
          </w:p>
          <w:p w:rsidR="00977762" w:rsidRPr="00977762" w:rsidRDefault="00977762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762">
              <w:rPr>
                <w:rFonts w:ascii="Times New Roman" w:hAnsi="Times New Roman" w:cs="Times New Roman"/>
                <w:b/>
                <w:sz w:val="24"/>
                <w:szCs w:val="24"/>
              </w:rPr>
              <w:t>ПЕСЧАНЫЕ ДЮНЫ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Мершенев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Антон Александрович, обучающийся </w:t>
            </w:r>
            <w:r w:rsidRPr="00C75F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МБОУ г. Курган «СОШ №9»</w:t>
            </w:r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ПАРК ПОБЕДЫ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Назарова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Дарина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Александровна, обучающаяся, Республика Татарстан</w:t>
            </w:r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МОСКВА-СИТИ «ЭВОЛЮЦИЯ»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Недюрмагомедов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Георгий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Гаджимирзоевич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доцент ФГБОУ </w:t>
            </w:r>
            <w:proofErr w:type="gramStart"/>
            <w:r w:rsidRPr="00C75F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75F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«Дагестанский государственный педагогический университет</w:t>
            </w:r>
          </w:p>
          <w:p w:rsidR="00C75F63" w:rsidRPr="00C75F63" w:rsidRDefault="00C75F63" w:rsidP="00ED4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БЕРЕГ КАСПИЯ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ED478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Николаева Валерия Дмитриевна, обучающаяся </w:t>
            </w:r>
            <w:r w:rsidRPr="00C75F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МБОУ г. Кургана «СОШ №9»</w:t>
            </w:r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ВЫДАЮЩЕМУСЯ АКАДЕМИКУ, СОВЕТСКОМУ ХИРУРГУ-ОРТОПЕДУ, ГЕРОЮ СОЦИАЛИСТИЧЕСКОГО ТРУДА ГАВРИИЛУ АБРАМОВИЧУ ИЛИЗАРОВУ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Оглуздина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Дарья Александровна, обучающаяся Курганского государственного колледжа</w:t>
            </w:r>
          </w:p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«ЛЕТНИЙ ЛЕС. СЕЛО СПИЦЫНО, ШАТРОВСКИЙ РАЙОН»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C75F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Пестовских</w:t>
            </w:r>
            <w:proofErr w:type="spellEnd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Анна, обучающаяся Курганского технологического колледжа</w:t>
            </w:r>
          </w:p>
          <w:p w:rsidR="00C75F63" w:rsidRPr="00C75F63" w:rsidRDefault="00C75F63" w:rsidP="00A97A2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 И ПАМЯТНИКИ МОЕЙ РОДИНЫ</w:t>
            </w:r>
          </w:p>
        </w:tc>
      </w:tr>
      <w:tr w:rsidR="00C75F63" w:rsidTr="00D63BBB">
        <w:tc>
          <w:tcPr>
            <w:tcW w:w="9571" w:type="dxa"/>
          </w:tcPr>
          <w:p w:rsidR="00C75F63" w:rsidRDefault="00C75F63" w:rsidP="00C75F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Стрельбина</w:t>
            </w:r>
            <w:proofErr w:type="spellEnd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Римма Владимировна, обучающ</w:t>
            </w:r>
            <w:r w:rsidR="00A35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ся, </w:t>
            </w:r>
            <w:proofErr w:type="spellStart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C75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ургут</w:t>
            </w:r>
            <w:proofErr w:type="spellEnd"/>
          </w:p>
          <w:p w:rsidR="00C75F63" w:rsidRPr="00C75F63" w:rsidRDefault="00C75F63" w:rsidP="00C75F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Г.СУРГУТА</w:t>
            </w:r>
          </w:p>
        </w:tc>
      </w:tr>
      <w:tr w:rsidR="00C75F63" w:rsidTr="00D63BBB">
        <w:tc>
          <w:tcPr>
            <w:tcW w:w="9571" w:type="dxa"/>
          </w:tcPr>
          <w:p w:rsidR="00C75F63" w:rsidRPr="00C75F63" w:rsidRDefault="00C75F63" w:rsidP="00C75F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Тимербаева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Лилия </w:t>
            </w:r>
            <w:proofErr w:type="spellStart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Баграмовна</w:t>
            </w:r>
            <w:proofErr w:type="spellEnd"/>
            <w:r w:rsidRPr="00C75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обучающаяся, Республика Татарстан</w:t>
            </w:r>
          </w:p>
          <w:p w:rsidR="00C75F63" w:rsidRPr="00C75F63" w:rsidRDefault="00C75F63" w:rsidP="00C75F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5F63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ОБЪЕКТ И ЯВЛЕНИЯ В ПРИРОДЕ</w:t>
            </w:r>
          </w:p>
        </w:tc>
      </w:tr>
      <w:tr w:rsidR="00C75F63" w:rsidTr="00D63BBB">
        <w:tc>
          <w:tcPr>
            <w:tcW w:w="9571" w:type="dxa"/>
          </w:tcPr>
          <w:p w:rsidR="00A352D6" w:rsidRDefault="005D0DB5" w:rsidP="005D0D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Голубева Алина Николаевна, обучающаяся Нижегородского института управления – филиала </w:t>
            </w:r>
            <w:proofErr w:type="spellStart"/>
            <w:r w:rsidRPr="005D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РАНХиГС</w:t>
            </w:r>
            <w:proofErr w:type="spellEnd"/>
            <w:r w:rsidRPr="005D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C75F63" w:rsidRPr="00C75F63" w:rsidRDefault="00A97A2C" w:rsidP="00CB21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ПРЕЗЕНТАЦИЯ ОБЪЕКТОВ</w:t>
            </w:r>
            <w:r w:rsidRPr="005D0D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ГОРОДА ВЕТЛУГ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</w:p>
        </w:tc>
      </w:tr>
    </w:tbl>
    <w:p w:rsidR="00D63BBB" w:rsidRDefault="00D63BBB" w:rsidP="00ED478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:rsidR="005D0DB5" w:rsidRPr="004039E4" w:rsidRDefault="005D0DB5" w:rsidP="005D0DB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ПРОГРАММА ЗАКЛЮЧИТЕЛЬНОГО ТУРА </w:t>
      </w: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АЭССЕ</w:t>
      </w:r>
    </w:p>
    <w:p w:rsidR="005D0DB5" w:rsidRDefault="005D0DB5" w:rsidP="005D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D0DB5">
        <w:rPr>
          <w:rFonts w:ascii="Times New Roman" w:hAnsi="Times New Roman" w:cs="Times New Roman"/>
          <w:b/>
          <w:sz w:val="24"/>
          <w:szCs w:val="24"/>
        </w:rPr>
        <w:t>МЕГАПОЛИС ИЛИ ДЕРЕВНЯ</w:t>
      </w:r>
      <w:r w:rsidRPr="004039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F4FFD" w:rsidRDefault="005D0DB5" w:rsidP="00074B1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  <w:r w:rsidRPr="00C75F63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C75F63">
        <w:rPr>
          <w:rFonts w:ascii="Times New Roman" w:hAnsi="Times New Roman"/>
          <w:b/>
          <w:bCs/>
          <w:iCs/>
          <w:sz w:val="24"/>
          <w:szCs w:val="24"/>
        </w:rPr>
        <w:t>.04.2022 1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C75F63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C75F63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69118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по адресу</w:t>
      </w:r>
      <w:r w:rsidR="0069118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ул</w:t>
      </w:r>
      <w:proofErr w:type="gramStart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.С</w:t>
      </w:r>
      <w:proofErr w:type="gram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оветская</w:t>
      </w:r>
      <w:proofErr w:type="spellEnd"/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, 63 стр.4, конференц-зал (407)</w:t>
      </w:r>
      <w:r w:rsidR="006911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F4FFD" w:rsidRPr="00DF4FFD">
        <w:rPr>
          <w:rFonts w:ascii="Times New Roman" w:hAnsi="Times New Roman" w:cs="Times New Roman"/>
          <w:b/>
          <w:bCs/>
          <w:iCs/>
          <w:sz w:val="24"/>
          <w:szCs w:val="24"/>
        </w:rPr>
        <w:t>или дистанционно</w:t>
      </w:r>
      <w:r w:rsidR="00DF4F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(подключение по ссылке) </w:t>
      </w:r>
      <w:hyperlink r:id="rId14" w:history="1">
        <w:r w:rsidR="00DF4FFD" w:rsidRPr="002A3BD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https://kgsu.ktalk.ru/4096177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0DB5" w:rsidRPr="005D0DB5" w:rsidTr="005D0DB5">
        <w:tc>
          <w:tcPr>
            <w:tcW w:w="9571" w:type="dxa"/>
          </w:tcPr>
          <w:p w:rsidR="005D0DB5" w:rsidRPr="005D0DB5" w:rsidRDefault="005D0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Ярослав Дмитриевич, обучающийся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Лянторской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№3,Ханты-Мансийский автономный округ,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г.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Лянтор</w:t>
            </w:r>
            <w:proofErr w:type="spellEnd"/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София Александровна, обучающаяся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iCs/>
                <w:sz w:val="24"/>
                <w:szCs w:val="24"/>
              </w:rPr>
              <w:t>Гришанин Григорий Романович, обучающийся Курганского техникума строительных технологий и городского хозяйства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Мичкин Даниил Николаевич, обучающийся Государственного бюджетного профессионального образовательного учреждения «Курганский техникум строительных технологий и городского хозяйства»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Ковригин Артур Константинович, обучающийся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Кургане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0DB5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Комогорова</w:t>
            </w:r>
            <w:proofErr w:type="spellEnd"/>
            <w:r w:rsidRPr="005D0DB5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Мария Сергеевна, обучающаяся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Меньщикова Дарья Павловна, обучающаяся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Александра Денисовна, </w:t>
            </w:r>
            <w:proofErr w:type="spellStart"/>
            <w:r w:rsidR="00CB2138" w:rsidRPr="005D0DB5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Олеговна, обучающаяся, Нижегородский институт управления – филиал Российской академии народного хозяйства и государственной службы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Пудовикова</w:t>
            </w:r>
            <w:proofErr w:type="spellEnd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Николаевна, обучающаяся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СоздыковаДарина</w:t>
            </w:r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обучающаяся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Яна </w:t>
            </w:r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обучающаяся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Стрельбина</w:t>
            </w:r>
            <w:proofErr w:type="spellEnd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Владимировна, обучающаяся </w:t>
            </w:r>
            <w:proofErr w:type="spellStart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5D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Сюваткина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Дмитриевна, обучающаяся  Нижегородского института управления – филиал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5D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>Ширалиев</w:t>
            </w:r>
            <w:proofErr w:type="spellEnd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Дауд Александрович, обучающийся ФГБОУ </w:t>
            </w:r>
            <w:proofErr w:type="gramStart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D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«Алтайский государственный гуманитарно-педагогический университет имени В.М. Шукшина»</w:t>
            </w:r>
          </w:p>
        </w:tc>
      </w:tr>
      <w:tr w:rsidR="005D0DB5" w:rsidRPr="005D0DB5" w:rsidTr="005D0DB5">
        <w:tc>
          <w:tcPr>
            <w:tcW w:w="9571" w:type="dxa"/>
          </w:tcPr>
          <w:p w:rsidR="005D0DB5" w:rsidRPr="005D0DB5" w:rsidRDefault="005D0DB5" w:rsidP="00CB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Александра Анатольевна, обучающаяся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gram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</w:t>
            </w:r>
            <w:proofErr w:type="spellStart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>трaнспортa</w:t>
            </w:r>
            <w:proofErr w:type="spellEnd"/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- филиал</w:t>
            </w:r>
            <w:r w:rsidR="00CB2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 </w:t>
            </w:r>
            <w:r w:rsidRPr="005D0DB5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государственный университет путей сообщения»</w:t>
            </w:r>
            <w:r w:rsidRPr="005D0DB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Курган</w:t>
            </w:r>
          </w:p>
        </w:tc>
      </w:tr>
    </w:tbl>
    <w:p w:rsidR="00603D6D" w:rsidRDefault="00603D6D">
      <w:pPr>
        <w:rPr>
          <w:rFonts w:ascii="Times New Roman" w:hAnsi="Times New Roman"/>
          <w:b/>
          <w:bCs/>
          <w:sz w:val="24"/>
          <w:szCs w:val="24"/>
        </w:rPr>
      </w:pPr>
    </w:p>
    <w:p w:rsidR="005D0DB5" w:rsidRPr="00C7519A" w:rsidRDefault="005D0DB5" w:rsidP="005D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DB5" w:rsidRPr="00C7519A" w:rsidRDefault="005D0DB5" w:rsidP="005D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DB5" w:rsidRDefault="005D0DB5" w:rsidP="005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DB5" w:rsidRDefault="005D0DB5">
      <w:pPr>
        <w:rPr>
          <w:rFonts w:ascii="Times New Roman" w:hAnsi="Times New Roman"/>
          <w:b/>
          <w:bCs/>
          <w:sz w:val="24"/>
          <w:szCs w:val="24"/>
        </w:rPr>
      </w:pPr>
    </w:p>
    <w:sectPr w:rsidR="005D0DB5" w:rsidSect="00E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algun Gothic Semilight">
    <w:charset w:val="80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3BBF"/>
    <w:multiLevelType w:val="hybridMultilevel"/>
    <w:tmpl w:val="6C903716"/>
    <w:lvl w:ilvl="0" w:tplc="3E7C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D6D"/>
    <w:rsid w:val="00074B14"/>
    <w:rsid w:val="00132131"/>
    <w:rsid w:val="00287DCB"/>
    <w:rsid w:val="002B74E7"/>
    <w:rsid w:val="002F34DD"/>
    <w:rsid w:val="00385156"/>
    <w:rsid w:val="005D0DB5"/>
    <w:rsid w:val="00603D6D"/>
    <w:rsid w:val="006432D1"/>
    <w:rsid w:val="00691182"/>
    <w:rsid w:val="00792612"/>
    <w:rsid w:val="007F25FA"/>
    <w:rsid w:val="00856124"/>
    <w:rsid w:val="008D6486"/>
    <w:rsid w:val="008F0642"/>
    <w:rsid w:val="00977762"/>
    <w:rsid w:val="009A39A0"/>
    <w:rsid w:val="009B4C48"/>
    <w:rsid w:val="00A352D6"/>
    <w:rsid w:val="00A837C8"/>
    <w:rsid w:val="00A97A2C"/>
    <w:rsid w:val="00AA5BBB"/>
    <w:rsid w:val="00AD09A2"/>
    <w:rsid w:val="00AE0F86"/>
    <w:rsid w:val="00B32D45"/>
    <w:rsid w:val="00C1111B"/>
    <w:rsid w:val="00C45CAC"/>
    <w:rsid w:val="00C75F63"/>
    <w:rsid w:val="00C9378C"/>
    <w:rsid w:val="00CB2138"/>
    <w:rsid w:val="00D03400"/>
    <w:rsid w:val="00D10CAC"/>
    <w:rsid w:val="00D23925"/>
    <w:rsid w:val="00D25AF3"/>
    <w:rsid w:val="00D50ECF"/>
    <w:rsid w:val="00D63BBB"/>
    <w:rsid w:val="00D96A74"/>
    <w:rsid w:val="00DB61B3"/>
    <w:rsid w:val="00DC007D"/>
    <w:rsid w:val="00DF4FFD"/>
    <w:rsid w:val="00E43591"/>
    <w:rsid w:val="00ED478E"/>
    <w:rsid w:val="00F1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F3"/>
  </w:style>
  <w:style w:type="paragraph" w:styleId="5">
    <w:name w:val="heading 5"/>
    <w:basedOn w:val="a"/>
    <w:next w:val="a"/>
    <w:link w:val="50"/>
    <w:qFormat/>
    <w:rsid w:val="00DC007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3D6D"/>
    <w:pPr>
      <w:widowControl w:val="0"/>
      <w:suppressAutoHyphens/>
      <w:autoSpaceDN w:val="0"/>
      <w:spacing w:after="57" w:line="240" w:lineRule="auto"/>
      <w:textAlignment w:val="baseline"/>
    </w:pPr>
    <w:rPr>
      <w:rFonts w:ascii="PT Astra Serif" w:eastAsia="Calibri" w:hAnsi="PT Astra Serif" w:cs="Tahoma"/>
      <w:sz w:val="28"/>
    </w:rPr>
  </w:style>
  <w:style w:type="character" w:styleId="a4">
    <w:name w:val="annotation reference"/>
    <w:basedOn w:val="a0"/>
    <w:uiPriority w:val="99"/>
    <w:semiHidden/>
    <w:unhideWhenUsed/>
    <w:rsid w:val="00DB61B3"/>
    <w:rPr>
      <w:sz w:val="16"/>
      <w:szCs w:val="16"/>
    </w:rPr>
  </w:style>
  <w:style w:type="character" w:styleId="a5">
    <w:name w:val="Strong"/>
    <w:uiPriority w:val="22"/>
    <w:qFormat/>
    <w:rsid w:val="00DB61B3"/>
    <w:rPr>
      <w:b/>
      <w:bCs/>
    </w:rPr>
  </w:style>
  <w:style w:type="paragraph" w:styleId="a6">
    <w:name w:val="Normal (Web)"/>
    <w:basedOn w:val="a"/>
    <w:uiPriority w:val="99"/>
    <w:unhideWhenUsed/>
    <w:rsid w:val="00AE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F4FF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DC007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C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0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00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3D6D"/>
    <w:pPr>
      <w:widowControl w:val="0"/>
      <w:suppressAutoHyphens/>
      <w:autoSpaceDN w:val="0"/>
      <w:spacing w:after="57" w:line="240" w:lineRule="auto"/>
      <w:textAlignment w:val="baseline"/>
    </w:pPr>
    <w:rPr>
      <w:rFonts w:ascii="PT Astra Serif" w:eastAsia="Calibri" w:hAnsi="PT Astra Serif" w:cs="Tahoma"/>
      <w:sz w:val="28"/>
    </w:rPr>
  </w:style>
  <w:style w:type="character" w:styleId="a4">
    <w:name w:val="annotation reference"/>
    <w:basedOn w:val="a0"/>
    <w:uiPriority w:val="99"/>
    <w:semiHidden/>
    <w:unhideWhenUsed/>
    <w:rsid w:val="00DB61B3"/>
    <w:rPr>
      <w:sz w:val="16"/>
      <w:szCs w:val="16"/>
    </w:rPr>
  </w:style>
  <w:style w:type="character" w:styleId="a5">
    <w:name w:val="Strong"/>
    <w:uiPriority w:val="22"/>
    <w:qFormat/>
    <w:rsid w:val="00DB61B3"/>
    <w:rPr>
      <w:b/>
      <w:bCs/>
    </w:rPr>
  </w:style>
  <w:style w:type="paragraph" w:styleId="a6">
    <w:name w:val="Normal (Web)"/>
    <w:basedOn w:val="a"/>
    <w:uiPriority w:val="99"/>
    <w:unhideWhenUsed/>
    <w:rsid w:val="00AE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gsu.ktalk.ru/39246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mail.ru/redir?type=sr&amp;redir=eJzLKCkpKLbS109JLSnOSC0u0StNzq_SKyrVT8rJT9fPLC7JL8rMSozPLi1KT8wrzs7Pis9PykksLsnUNzIwNNY1MNI1MtA1ZGAwNLUwtjS2MLSwYHi24n_sHwn1R393Krgp7np-GAAM4CS1&amp;src=240d932&amp;via_page=1&amp;oqid=99ea42cf11478eb6" TargetMode="External"/><Relationship Id="rId12" Type="http://schemas.openxmlformats.org/officeDocument/2006/relationships/hyperlink" Target="https://kgsu.ktalk.ru/53741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gsu.ktalk.ru/39273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kgsu.ktalk.ru/40961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5;&#1092;&#1077;&#1088;&#1077;&#1085;&#1094;&#1080;&#1103;%202023\&#1050;&#1056;&#1059;&#1043;&#1051;&#1067;&#1049;%20&#1057;&#1058;&#1054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КРУГЛЫЙ СТОЛ</Template>
  <TotalTime>79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КГУ</cp:lastModifiedBy>
  <cp:revision>12</cp:revision>
  <cp:lastPrinted>2023-03-23T07:49:00Z</cp:lastPrinted>
  <dcterms:created xsi:type="dcterms:W3CDTF">2023-03-28T14:51:00Z</dcterms:created>
  <dcterms:modified xsi:type="dcterms:W3CDTF">2023-03-31T15:42:00Z</dcterms:modified>
</cp:coreProperties>
</file>